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2940" w14:textId="322C38AA" w:rsidR="00ED05F8" w:rsidRDefault="001E0773" w:rsidP="00D82B83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F207A" wp14:editId="1116C911">
                <wp:simplePos x="0" y="0"/>
                <wp:positionH relativeFrom="page">
                  <wp:posOffset>0</wp:posOffset>
                </wp:positionH>
                <wp:positionV relativeFrom="page">
                  <wp:posOffset>7489190</wp:posOffset>
                </wp:positionV>
                <wp:extent cx="215900" cy="0"/>
                <wp:effectExtent l="9525" t="12065" r="12700" b="69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1B4F6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89.7pt" to="17pt,5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" strokecolor="#969696" strokeweight=".25pt">
                <w10:wrap anchorx="page" anchory="page"/>
              </v:lin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DCB57" wp14:editId="3A9E82A0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252095" cy="0"/>
                <wp:effectExtent l="9525" t="12700" r="5080" b="63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E99F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" strokecolor="#969696" strokeweight=".25pt">
                <w10:wrap anchorx="page" anchory="page"/>
              </v:lin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E90AF" wp14:editId="1A9F10F5">
                <wp:simplePos x="0" y="0"/>
                <wp:positionH relativeFrom="page">
                  <wp:posOffset>0</wp:posOffset>
                </wp:positionH>
                <wp:positionV relativeFrom="page">
                  <wp:posOffset>3708400</wp:posOffset>
                </wp:positionV>
                <wp:extent cx="252095" cy="0"/>
                <wp:effectExtent l="9525" t="12700" r="5080" b="63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24A3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2pt" to="19.8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" strokecolor="#969696" strokeweight=".25pt">
                <w10:wrap anchorx="page" anchory="page"/>
              </v:line>
            </w:pict>
          </mc:Fallback>
        </mc:AlternateContent>
      </w:r>
      <w:r w:rsidR="00ED05F8">
        <w:rPr>
          <w:b/>
          <w:sz w:val="36"/>
        </w:rPr>
        <w:t xml:space="preserve">Dokumentation der Durchführung eines </w:t>
      </w:r>
    </w:p>
    <w:p w14:paraId="15424742" w14:textId="77777777" w:rsidR="00D82B83" w:rsidRPr="00D82B83" w:rsidRDefault="00ED05F8" w:rsidP="00D82B83">
      <w:pPr>
        <w:rPr>
          <w:b/>
          <w:sz w:val="36"/>
        </w:rPr>
      </w:pPr>
      <w:r>
        <w:rPr>
          <w:b/>
          <w:sz w:val="36"/>
        </w:rPr>
        <w:t>ehrenamtlichen Bürgerprojekts</w:t>
      </w:r>
    </w:p>
    <w:p w14:paraId="2AB45BA3" w14:textId="77777777" w:rsidR="00220DC9" w:rsidRPr="001A515F" w:rsidRDefault="00220DC9" w:rsidP="00EA558F">
      <w:pPr>
        <w:rPr>
          <w:rFonts w:asciiTheme="minorHAnsi" w:hAnsiTheme="minorHAnsi"/>
          <w:szCs w:val="20"/>
        </w:rPr>
      </w:pPr>
    </w:p>
    <w:p w14:paraId="642C3994" w14:textId="77777777" w:rsidR="00A07A1C" w:rsidRDefault="00A07A1C" w:rsidP="00EA558F">
      <w:pPr>
        <w:rPr>
          <w:rFonts w:asciiTheme="minorHAnsi" w:hAnsiTheme="minorHAnsi"/>
          <w:szCs w:val="20"/>
        </w:rPr>
      </w:pPr>
    </w:p>
    <w:tbl>
      <w:tblPr>
        <w:tblStyle w:val="EinfacheTabelle2"/>
        <w:tblW w:w="9209" w:type="dxa"/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A07A1C" w:rsidRPr="00E93B8B" w14:paraId="0219456B" w14:textId="77777777" w:rsidTr="00490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7F202B"/>
          </w:tcPr>
          <w:p w14:paraId="0FA9D9E8" w14:textId="77777777" w:rsidR="00A07A1C" w:rsidRPr="00E93B8B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  <w:r w:rsidRPr="00490639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 xml:space="preserve">I </w:t>
            </w:r>
            <w:r w:rsidR="00A07A1C" w:rsidRPr="00490639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>Angaben zum Antragsteller</w:t>
            </w:r>
          </w:p>
        </w:tc>
      </w:tr>
      <w:tr w:rsidR="00A07A1C" w:rsidRPr="00E93B8B" w14:paraId="3D52AE86" w14:textId="77777777" w:rsidTr="00A07A1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1E88CCD3" w14:textId="77777777" w:rsidR="00A07A1C" w:rsidRPr="00E93B8B" w:rsidRDefault="00A07A1C" w:rsidP="007B6524">
            <w:pPr>
              <w:spacing w:line="280" w:lineRule="atLeast"/>
              <w:rPr>
                <w:szCs w:val="22"/>
              </w:rPr>
            </w:pPr>
            <w:r w:rsidRPr="00E93B8B">
              <w:rPr>
                <w:b/>
                <w:szCs w:val="22"/>
              </w:rPr>
              <w:t>Gruppe</w:t>
            </w:r>
            <w:r w:rsidRPr="00E93B8B">
              <w:rPr>
                <w:szCs w:val="22"/>
              </w:rPr>
              <w:br/>
            </w:r>
            <w:r w:rsidRPr="00E93B8B">
              <w:rPr>
                <w:sz w:val="16"/>
                <w:szCs w:val="22"/>
              </w:rPr>
              <w:t xml:space="preserve">(Name eines Vereins o.ä., </w:t>
            </w:r>
            <w:r w:rsidRPr="00E93B8B">
              <w:rPr>
                <w:sz w:val="16"/>
                <w:szCs w:val="22"/>
              </w:rPr>
              <w:br/>
              <w:t>alternativ: Kurzbeschreibung der Gruppe)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012681EA" w14:textId="77777777" w:rsidR="00A07A1C" w:rsidRPr="00E93B8B" w:rsidRDefault="00A07A1C" w:rsidP="007B6524">
            <w:pPr>
              <w:spacing w:line="280" w:lineRule="atLeast"/>
              <w:rPr>
                <w:szCs w:val="22"/>
              </w:rPr>
            </w:pPr>
          </w:p>
        </w:tc>
      </w:tr>
      <w:tr w:rsidR="00A07A1C" w:rsidRPr="00E93B8B" w14:paraId="3FBD9284" w14:textId="77777777" w:rsidTr="00A0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27FE0D38" w14:textId="1E05DAA0" w:rsidR="00A07A1C" w:rsidRPr="00E93B8B" w:rsidRDefault="00A07A1C" w:rsidP="007B6524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Name/Ansprechpartner</w:t>
            </w:r>
            <w:r w:rsidR="00490639">
              <w:rPr>
                <w:b/>
                <w:szCs w:val="22"/>
              </w:rPr>
              <w:t>*i</w:t>
            </w:r>
            <w:r w:rsidRPr="00E93B8B">
              <w:rPr>
                <w:b/>
                <w:szCs w:val="22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584DE7AC" w14:textId="77777777" w:rsidR="00A07A1C" w:rsidRPr="00E93B8B" w:rsidRDefault="00A07A1C" w:rsidP="007B6524">
            <w:pPr>
              <w:spacing w:line="280" w:lineRule="atLeast"/>
              <w:rPr>
                <w:szCs w:val="22"/>
              </w:rPr>
            </w:pPr>
          </w:p>
        </w:tc>
      </w:tr>
      <w:tr w:rsidR="00A07A1C" w:rsidRPr="00E93B8B" w14:paraId="1FC0DFB0" w14:textId="77777777" w:rsidTr="00A07A1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66AAB468" w14:textId="77777777" w:rsidR="00A07A1C" w:rsidRPr="00E93B8B" w:rsidRDefault="00A07A1C" w:rsidP="007B6524">
            <w:pPr>
              <w:spacing w:line="280" w:lineRule="atLeast"/>
              <w:rPr>
                <w:szCs w:val="22"/>
              </w:rPr>
            </w:pPr>
            <w:r w:rsidRPr="00E93B8B">
              <w:rPr>
                <w:b/>
                <w:szCs w:val="22"/>
              </w:rPr>
              <w:t>Anschrift</w:t>
            </w:r>
            <w:r w:rsidRPr="00E93B8B">
              <w:rPr>
                <w:szCs w:val="22"/>
              </w:rPr>
              <w:br/>
            </w:r>
            <w:r w:rsidRPr="00E93B8B">
              <w:rPr>
                <w:sz w:val="16"/>
                <w:szCs w:val="22"/>
              </w:rPr>
              <w:t>(Straße, Hausnr.,</w:t>
            </w:r>
            <w:r w:rsidRPr="00E93B8B">
              <w:rPr>
                <w:sz w:val="16"/>
                <w:szCs w:val="22"/>
              </w:rPr>
              <w:br/>
              <w:t>PLZ, Ort)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3DD7ED8C" w14:textId="77777777" w:rsidR="00A07A1C" w:rsidRPr="00E93B8B" w:rsidRDefault="00A07A1C" w:rsidP="007B6524">
            <w:pPr>
              <w:spacing w:line="280" w:lineRule="atLeast"/>
              <w:rPr>
                <w:szCs w:val="22"/>
              </w:rPr>
            </w:pPr>
          </w:p>
        </w:tc>
      </w:tr>
      <w:tr w:rsidR="00A07A1C" w:rsidRPr="00E93B8B" w14:paraId="1470222F" w14:textId="77777777" w:rsidTr="00A0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455235E2" w14:textId="77777777" w:rsidR="00A07A1C" w:rsidRPr="00E93B8B" w:rsidRDefault="00A07A1C" w:rsidP="007B6524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7DE9FBDC" w14:textId="77777777" w:rsidR="00A07A1C" w:rsidRPr="00E93B8B" w:rsidRDefault="00A07A1C" w:rsidP="007B6524">
            <w:pPr>
              <w:spacing w:line="280" w:lineRule="atLeast"/>
              <w:rPr>
                <w:szCs w:val="22"/>
              </w:rPr>
            </w:pPr>
          </w:p>
        </w:tc>
      </w:tr>
      <w:tr w:rsidR="00A07A1C" w:rsidRPr="00E93B8B" w14:paraId="2EE8BBBC" w14:textId="77777777" w:rsidTr="00A07A1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2CDC10E9" w14:textId="77777777" w:rsidR="00A07A1C" w:rsidRPr="00E93B8B" w:rsidRDefault="00A07A1C" w:rsidP="007B6524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Telefon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11817817" w14:textId="77777777" w:rsidR="00A07A1C" w:rsidRPr="00E93B8B" w:rsidRDefault="00A07A1C" w:rsidP="007B6524">
            <w:pPr>
              <w:spacing w:line="280" w:lineRule="atLeast"/>
              <w:rPr>
                <w:szCs w:val="22"/>
              </w:rPr>
            </w:pPr>
          </w:p>
        </w:tc>
      </w:tr>
      <w:tr w:rsidR="00A07A1C" w:rsidRPr="00E93B8B" w14:paraId="2B3D9316" w14:textId="77777777" w:rsidTr="00A0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3176E9AC" w14:textId="77777777" w:rsidR="00A07A1C" w:rsidRPr="00E93B8B" w:rsidRDefault="00A07A1C" w:rsidP="007B6524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Mobil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39EF452D" w14:textId="77777777" w:rsidR="00A07A1C" w:rsidRPr="00E93B8B" w:rsidRDefault="00A07A1C" w:rsidP="007B6524">
            <w:pPr>
              <w:spacing w:line="280" w:lineRule="atLeast"/>
              <w:rPr>
                <w:szCs w:val="22"/>
              </w:rPr>
            </w:pPr>
          </w:p>
        </w:tc>
      </w:tr>
    </w:tbl>
    <w:p w14:paraId="74406E42" w14:textId="77777777" w:rsidR="001A515F" w:rsidRDefault="001A515F" w:rsidP="001A515F">
      <w:pPr>
        <w:spacing w:after="120" w:line="280" w:lineRule="atLeast"/>
        <w:jc w:val="both"/>
        <w:rPr>
          <w:rFonts w:asciiTheme="minorHAnsi" w:eastAsia="Calibri" w:hAnsiTheme="minorHAnsi" w:cs="DejaVu Sans Condensed"/>
          <w:spacing w:val="-4"/>
          <w:szCs w:val="20"/>
          <w:lang w:eastAsia="en-US"/>
        </w:rPr>
      </w:pPr>
    </w:p>
    <w:tbl>
      <w:tblPr>
        <w:tblStyle w:val="EinfacheTabelle2"/>
        <w:tblW w:w="9209" w:type="dxa"/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0D6097" w:rsidRPr="00E93B8B" w14:paraId="402E9DDF" w14:textId="77777777" w:rsidTr="00490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7F202B"/>
          </w:tcPr>
          <w:p w14:paraId="66D2CDD0" w14:textId="77777777" w:rsidR="000D6097" w:rsidRPr="00E93B8B" w:rsidRDefault="000D6097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  <w:r w:rsidRPr="00490639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>II Angaben zum Vorhaben</w:t>
            </w:r>
          </w:p>
        </w:tc>
      </w:tr>
      <w:tr w:rsidR="000D6097" w:rsidRPr="00E93B8B" w14:paraId="55EEC0C6" w14:textId="77777777" w:rsidTr="000D60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576B50C6" w14:textId="77777777" w:rsidR="000D6097" w:rsidRDefault="000D6097" w:rsidP="000D6097">
            <w:pPr>
              <w:spacing w:line="280" w:lineRule="atLeast"/>
              <w:rPr>
                <w:rFonts w:cs="Times New Roman"/>
                <w:b/>
                <w:sz w:val="24"/>
                <w:szCs w:val="20"/>
              </w:rPr>
            </w:pPr>
            <w:r w:rsidRPr="000D6097">
              <w:rPr>
                <w:b/>
                <w:szCs w:val="22"/>
              </w:rPr>
              <w:t>Name des Vorhabens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4B0690D3" w14:textId="77777777" w:rsidR="000D6097" w:rsidRDefault="000D6097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</w:tc>
      </w:tr>
      <w:tr w:rsidR="000D6097" w:rsidRPr="00E93B8B" w14:paraId="649F512D" w14:textId="77777777" w:rsidTr="007B6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436648C4" w14:textId="77777777" w:rsidR="000D6097" w:rsidRDefault="000D6097" w:rsidP="007B6524">
            <w:pPr>
              <w:spacing w:line="280" w:lineRule="atLeast"/>
              <w:rPr>
                <w:b/>
                <w:szCs w:val="22"/>
              </w:rPr>
            </w:pPr>
            <w:r>
              <w:rPr>
                <w:b/>
                <w:szCs w:val="22"/>
              </w:rPr>
              <w:t>Geplante Gesamtkosten bei Interessenbekundung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46026311" w14:textId="77777777" w:rsidR="000D6097" w:rsidRPr="00E93B8B" w:rsidRDefault="000D6097" w:rsidP="007B6524">
            <w:pPr>
              <w:spacing w:line="280" w:lineRule="atLeast"/>
              <w:rPr>
                <w:szCs w:val="22"/>
              </w:rPr>
            </w:pPr>
          </w:p>
        </w:tc>
      </w:tr>
      <w:tr w:rsidR="000D6097" w:rsidRPr="00E93B8B" w14:paraId="1F27ACA5" w14:textId="77777777" w:rsidTr="007B6524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4EFA088F" w14:textId="77777777" w:rsidR="000D6097" w:rsidRDefault="000D6097" w:rsidP="007B6524">
            <w:pPr>
              <w:spacing w:line="280" w:lineRule="atLeast"/>
              <w:rPr>
                <w:b/>
                <w:szCs w:val="22"/>
              </w:rPr>
            </w:pPr>
            <w:r>
              <w:rPr>
                <w:b/>
                <w:szCs w:val="22"/>
              </w:rPr>
              <w:t>Mit Zielvereinbarung vereinbarte Zuwendung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69272E4A" w14:textId="77777777" w:rsidR="000D6097" w:rsidRPr="00E93B8B" w:rsidRDefault="000D6097" w:rsidP="007B6524">
            <w:pPr>
              <w:spacing w:line="280" w:lineRule="atLeast"/>
              <w:rPr>
                <w:szCs w:val="22"/>
              </w:rPr>
            </w:pPr>
          </w:p>
        </w:tc>
      </w:tr>
      <w:tr w:rsidR="00ED05F8" w:rsidRPr="00E93B8B" w14:paraId="1B0A50E3" w14:textId="77777777" w:rsidTr="007B6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5016EEA9" w14:textId="77777777" w:rsidR="00ED05F8" w:rsidRDefault="00ED05F8" w:rsidP="00ED05F8">
            <w:pPr>
              <w:rPr>
                <w:rFonts w:ascii="Calibri" w:hAnsi="Calibri" w:cs="Calibri"/>
                <w:szCs w:val="22"/>
              </w:rPr>
            </w:pPr>
            <w:r w:rsidRPr="00ED05F8">
              <w:rPr>
                <w:b/>
                <w:szCs w:val="22"/>
              </w:rPr>
              <w:t>Zielvereinbarung wurde unterzeichnet und vorgelegt am</w:t>
            </w:r>
            <w:r>
              <w:rPr>
                <w:b/>
                <w:szCs w:val="22"/>
              </w:rPr>
              <w:t>:</w:t>
            </w:r>
          </w:p>
          <w:p w14:paraId="1ACEB67E" w14:textId="77777777" w:rsidR="00ED05F8" w:rsidRDefault="00ED05F8" w:rsidP="007B6524">
            <w:pPr>
              <w:spacing w:line="280" w:lineRule="atLeast"/>
              <w:rPr>
                <w:b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073BC53C" w14:textId="77777777" w:rsidR="00ED05F8" w:rsidRPr="00E93B8B" w:rsidRDefault="00ED05F8" w:rsidP="007B6524">
            <w:pPr>
              <w:spacing w:line="280" w:lineRule="atLeast"/>
              <w:rPr>
                <w:szCs w:val="22"/>
              </w:rPr>
            </w:pPr>
          </w:p>
        </w:tc>
      </w:tr>
      <w:tr w:rsidR="000D6097" w:rsidRPr="00E93B8B" w14:paraId="0B1F2918" w14:textId="77777777" w:rsidTr="007B6524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75CDCFE1" w14:textId="77777777" w:rsidR="000D6097" w:rsidRDefault="000D6097" w:rsidP="007B6524">
            <w:pPr>
              <w:spacing w:line="280" w:lineRule="atLeast"/>
              <w:rPr>
                <w:b/>
                <w:szCs w:val="22"/>
              </w:rPr>
            </w:pPr>
            <w:r>
              <w:rPr>
                <w:b/>
                <w:szCs w:val="22"/>
              </w:rPr>
              <w:t>Beginn der Durchführung am:</w:t>
            </w:r>
          </w:p>
          <w:p w14:paraId="73ACEC83" w14:textId="77777777" w:rsidR="000D6097" w:rsidRDefault="000D6097" w:rsidP="007B6524">
            <w:pPr>
              <w:spacing w:line="280" w:lineRule="atLeast"/>
              <w:rPr>
                <w:b/>
                <w:szCs w:val="22"/>
              </w:rPr>
            </w:pPr>
          </w:p>
          <w:p w14:paraId="4BFA4E82" w14:textId="77777777" w:rsidR="000D6097" w:rsidRDefault="000D6097" w:rsidP="007B6524">
            <w:pPr>
              <w:spacing w:line="280" w:lineRule="atLeast"/>
              <w:rPr>
                <w:b/>
                <w:szCs w:val="22"/>
              </w:rPr>
            </w:pPr>
            <w:r>
              <w:rPr>
                <w:b/>
                <w:szCs w:val="22"/>
              </w:rPr>
              <w:t>Abschluss am: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5CA2A0E0" w14:textId="77777777" w:rsidR="000D6097" w:rsidRDefault="000D6097" w:rsidP="007B6524">
            <w:pPr>
              <w:spacing w:line="280" w:lineRule="atLeast"/>
              <w:rPr>
                <w:szCs w:val="22"/>
              </w:rPr>
            </w:pPr>
          </w:p>
          <w:p w14:paraId="66028E6F" w14:textId="77777777" w:rsidR="000D6097" w:rsidRPr="00E93B8B" w:rsidRDefault="000D6097" w:rsidP="007B6524">
            <w:pPr>
              <w:spacing w:line="280" w:lineRule="atLeast"/>
              <w:rPr>
                <w:szCs w:val="22"/>
              </w:rPr>
            </w:pPr>
          </w:p>
        </w:tc>
      </w:tr>
    </w:tbl>
    <w:p w14:paraId="45783F5B" w14:textId="77777777" w:rsidR="001A515F" w:rsidRDefault="001A515F" w:rsidP="001A515F">
      <w:pPr>
        <w:spacing w:after="120" w:line="280" w:lineRule="atLeast"/>
        <w:jc w:val="both"/>
        <w:rPr>
          <w:rFonts w:asciiTheme="minorHAnsi" w:eastAsia="Calibri" w:hAnsiTheme="minorHAnsi" w:cs="DejaVu Sans Condensed"/>
          <w:spacing w:val="-4"/>
          <w:szCs w:val="20"/>
          <w:lang w:eastAsia="en-US"/>
        </w:rPr>
      </w:pPr>
    </w:p>
    <w:p w14:paraId="40D10204" w14:textId="77777777" w:rsidR="001D4C47" w:rsidRPr="001D4C47" w:rsidRDefault="001D4C47" w:rsidP="001D4C47">
      <w:pPr>
        <w:spacing w:line="240" w:lineRule="auto"/>
        <w:rPr>
          <w:rFonts w:eastAsia="Calibri"/>
          <w:b/>
          <w:bCs/>
          <w:spacing w:val="-4"/>
          <w:szCs w:val="20"/>
          <w:lang w:eastAsia="en-US"/>
        </w:rPr>
      </w:pPr>
      <w:r w:rsidRPr="001D4C47">
        <w:rPr>
          <w:rFonts w:eastAsia="Calibri"/>
          <w:b/>
          <w:bCs/>
          <w:spacing w:val="-4"/>
          <w:szCs w:val="20"/>
          <w:lang w:eastAsia="en-US"/>
        </w:rPr>
        <w:t>Als Anlagen zum Sachbericht sind verpflichtend einzureichen:</w:t>
      </w:r>
    </w:p>
    <w:p w14:paraId="2D47366F" w14:textId="77777777" w:rsidR="001D4C47" w:rsidRPr="001D4C47" w:rsidRDefault="001D4C47" w:rsidP="001D4C47">
      <w:pPr>
        <w:spacing w:line="240" w:lineRule="auto"/>
        <w:rPr>
          <w:rFonts w:eastAsia="Calibri"/>
          <w:spacing w:val="-4"/>
          <w:szCs w:val="20"/>
          <w:lang w:eastAsia="en-US"/>
        </w:rPr>
      </w:pPr>
    </w:p>
    <w:p w14:paraId="20001824" w14:textId="77777777" w:rsidR="001D4C47" w:rsidRPr="001D4C47" w:rsidRDefault="001D4C47" w:rsidP="001D4C47">
      <w:pPr>
        <w:spacing w:line="240" w:lineRule="auto"/>
        <w:rPr>
          <w:rFonts w:eastAsia="Calibri"/>
          <w:spacing w:val="-4"/>
          <w:szCs w:val="20"/>
          <w:lang w:eastAsia="en-US"/>
        </w:rPr>
      </w:pPr>
      <w:r w:rsidRPr="001D4C47">
        <w:rPr>
          <w:rFonts w:eastAsia="Calibri"/>
          <w:spacing w:val="-4"/>
          <w:szCs w:val="20"/>
          <w:lang w:eastAsia="en-US"/>
        </w:rPr>
        <w:t>-</w:t>
      </w:r>
      <w:r w:rsidRPr="001D4C47">
        <w:rPr>
          <w:rFonts w:eastAsia="Calibri"/>
          <w:spacing w:val="-4"/>
          <w:szCs w:val="20"/>
          <w:lang w:eastAsia="en-US"/>
        </w:rPr>
        <w:tab/>
        <w:t>Fotos als Nachweis der Durchführung/Beschaffung (auch digital im .</w:t>
      </w:r>
      <w:proofErr w:type="spellStart"/>
      <w:r w:rsidRPr="001D4C47">
        <w:rPr>
          <w:rFonts w:eastAsia="Calibri"/>
          <w:spacing w:val="-4"/>
          <w:szCs w:val="20"/>
          <w:lang w:eastAsia="en-US"/>
        </w:rPr>
        <w:t>jpg</w:t>
      </w:r>
      <w:proofErr w:type="spellEnd"/>
      <w:r w:rsidRPr="001D4C47">
        <w:rPr>
          <w:rFonts w:eastAsia="Calibri"/>
          <w:spacing w:val="-4"/>
          <w:szCs w:val="20"/>
          <w:lang w:eastAsia="en-US"/>
        </w:rPr>
        <w:t>.-Format)</w:t>
      </w:r>
    </w:p>
    <w:p w14:paraId="3EAAF26C" w14:textId="77777777" w:rsidR="001D4C47" w:rsidRPr="001D4C47" w:rsidRDefault="001D4C47" w:rsidP="001D4C47">
      <w:pPr>
        <w:spacing w:line="240" w:lineRule="auto"/>
        <w:rPr>
          <w:rFonts w:eastAsia="Calibri"/>
          <w:spacing w:val="-4"/>
          <w:szCs w:val="20"/>
          <w:lang w:eastAsia="en-US"/>
        </w:rPr>
      </w:pPr>
      <w:r w:rsidRPr="001D4C47">
        <w:rPr>
          <w:rFonts w:eastAsia="Calibri"/>
          <w:spacing w:val="-4"/>
          <w:szCs w:val="20"/>
          <w:lang w:eastAsia="en-US"/>
        </w:rPr>
        <w:t>-</w:t>
      </w:r>
      <w:r w:rsidRPr="001D4C47">
        <w:rPr>
          <w:rFonts w:eastAsia="Calibri"/>
          <w:spacing w:val="-4"/>
          <w:szCs w:val="20"/>
          <w:lang w:eastAsia="en-US"/>
        </w:rPr>
        <w:tab/>
        <w:t>Rechnungen im Original</w:t>
      </w:r>
    </w:p>
    <w:p w14:paraId="3F22EECE" w14:textId="77777777" w:rsidR="001D4C47" w:rsidRPr="001D4C47" w:rsidRDefault="001D4C47" w:rsidP="001D4C47">
      <w:pPr>
        <w:spacing w:line="240" w:lineRule="auto"/>
        <w:rPr>
          <w:rFonts w:eastAsia="Calibri"/>
          <w:spacing w:val="-4"/>
          <w:szCs w:val="20"/>
          <w:lang w:eastAsia="en-US"/>
        </w:rPr>
      </w:pPr>
      <w:r w:rsidRPr="001D4C47">
        <w:rPr>
          <w:rFonts w:eastAsia="Calibri"/>
          <w:spacing w:val="-4"/>
          <w:szCs w:val="20"/>
          <w:lang w:eastAsia="en-US"/>
        </w:rPr>
        <w:t>-</w:t>
      </w:r>
      <w:r w:rsidRPr="001D4C47">
        <w:rPr>
          <w:rFonts w:eastAsia="Calibri"/>
          <w:spacing w:val="-4"/>
          <w:szCs w:val="20"/>
          <w:lang w:eastAsia="en-US"/>
        </w:rPr>
        <w:tab/>
        <w:t>Zahlungsnachweis (Kontoauszug oder anderer Beleg)</w:t>
      </w:r>
    </w:p>
    <w:p w14:paraId="3A3018F2" w14:textId="77777777" w:rsidR="001D4C47" w:rsidRPr="001D4C47" w:rsidRDefault="001D4C47" w:rsidP="001D4C47">
      <w:pPr>
        <w:spacing w:line="240" w:lineRule="auto"/>
        <w:rPr>
          <w:rFonts w:eastAsia="Calibri"/>
          <w:spacing w:val="-4"/>
          <w:szCs w:val="20"/>
          <w:lang w:eastAsia="en-US"/>
        </w:rPr>
      </w:pPr>
      <w:r w:rsidRPr="001D4C47">
        <w:rPr>
          <w:rFonts w:eastAsia="Calibri"/>
          <w:spacing w:val="-4"/>
          <w:szCs w:val="20"/>
          <w:lang w:eastAsia="en-US"/>
        </w:rPr>
        <w:t>-</w:t>
      </w:r>
      <w:r w:rsidRPr="001D4C47">
        <w:rPr>
          <w:rFonts w:eastAsia="Calibri"/>
          <w:spacing w:val="-4"/>
          <w:szCs w:val="20"/>
          <w:lang w:eastAsia="en-US"/>
        </w:rPr>
        <w:tab/>
        <w:t>Pressebericht zur Umsetzung (kann ggf. nachgereicht werden)</w:t>
      </w:r>
    </w:p>
    <w:p w14:paraId="6239DA06" w14:textId="77777777" w:rsidR="001D4C47" w:rsidRPr="001D4C47" w:rsidRDefault="001D4C47" w:rsidP="001D4C47">
      <w:pPr>
        <w:spacing w:line="240" w:lineRule="auto"/>
        <w:rPr>
          <w:rFonts w:eastAsia="Calibri"/>
          <w:spacing w:val="-4"/>
          <w:szCs w:val="20"/>
          <w:lang w:eastAsia="en-US"/>
        </w:rPr>
      </w:pPr>
    </w:p>
    <w:p w14:paraId="2544CF65" w14:textId="404E556F" w:rsidR="001D4C47" w:rsidRPr="001D4C47" w:rsidRDefault="001D4C47" w:rsidP="001D4C47">
      <w:pPr>
        <w:spacing w:line="240" w:lineRule="auto"/>
        <w:rPr>
          <w:rFonts w:eastAsia="Calibri"/>
          <w:spacing w:val="-4"/>
          <w:szCs w:val="20"/>
          <w:lang w:eastAsia="en-US"/>
        </w:rPr>
      </w:pPr>
      <w:r w:rsidRPr="001D4C47">
        <w:rPr>
          <w:rFonts w:eastAsia="Calibri"/>
          <w:spacing w:val="-4"/>
          <w:szCs w:val="20"/>
          <w:lang w:eastAsia="en-US"/>
        </w:rPr>
        <w:t xml:space="preserve">Alle Unterlagen sind per E-Mail sowie im Original bei der Geschäftsstelle in </w:t>
      </w:r>
      <w:r w:rsidRPr="001D4C47">
        <w:rPr>
          <w:rFonts w:eastAsia="Calibri"/>
          <w:spacing w:val="-4"/>
          <w:szCs w:val="20"/>
          <w:lang w:eastAsia="en-US"/>
        </w:rPr>
        <w:t xml:space="preserve">Adenau </w:t>
      </w:r>
      <w:r w:rsidRPr="001D4C47">
        <w:rPr>
          <w:rFonts w:eastAsia="Calibri"/>
          <w:spacing w:val="-4"/>
          <w:szCs w:val="20"/>
          <w:lang w:eastAsia="en-US"/>
        </w:rPr>
        <w:t>einzureichen.</w:t>
      </w:r>
    </w:p>
    <w:p w14:paraId="1A45C055" w14:textId="77777777" w:rsidR="001D4C47" w:rsidRDefault="001D4C47">
      <w:pPr>
        <w:spacing w:line="240" w:lineRule="auto"/>
        <w:rPr>
          <w:rFonts w:asciiTheme="minorHAnsi" w:eastAsia="Calibri" w:hAnsiTheme="minorHAnsi" w:cs="DejaVu Sans Condensed"/>
          <w:spacing w:val="-4"/>
          <w:szCs w:val="20"/>
          <w:lang w:eastAsia="en-US"/>
        </w:rPr>
      </w:pPr>
    </w:p>
    <w:p w14:paraId="31236465" w14:textId="12F50CD4" w:rsidR="00551CC5" w:rsidRDefault="00551CC5">
      <w:pPr>
        <w:spacing w:line="240" w:lineRule="auto"/>
        <w:rPr>
          <w:rFonts w:asciiTheme="minorHAnsi" w:eastAsia="Calibri" w:hAnsiTheme="minorHAnsi" w:cs="DejaVu Sans Condensed"/>
          <w:spacing w:val="-4"/>
          <w:szCs w:val="20"/>
          <w:lang w:eastAsia="en-US"/>
        </w:rPr>
      </w:pPr>
      <w:r>
        <w:rPr>
          <w:rFonts w:asciiTheme="minorHAnsi" w:eastAsia="Calibri" w:hAnsiTheme="minorHAnsi" w:cs="DejaVu Sans Condensed"/>
          <w:spacing w:val="-4"/>
          <w:szCs w:val="20"/>
          <w:lang w:eastAsia="en-US"/>
        </w:rPr>
        <w:br w:type="page"/>
      </w:r>
    </w:p>
    <w:tbl>
      <w:tblPr>
        <w:tblStyle w:val="EinfacheTabelle2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A07A1C" w:rsidRPr="00E93B8B" w14:paraId="073E9743" w14:textId="77777777" w:rsidTr="00490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  <w:shd w:val="clear" w:color="auto" w:fill="7F202B"/>
          </w:tcPr>
          <w:p w14:paraId="6B8277E6" w14:textId="77777777" w:rsidR="00A07A1C" w:rsidRPr="00E93B8B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  <w:r w:rsidRPr="00490639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lastRenderedPageBreak/>
              <w:t>II</w:t>
            </w:r>
            <w:r w:rsidR="000D6097" w:rsidRPr="00490639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>I</w:t>
            </w:r>
            <w:r w:rsidRPr="00490639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="00A07A1C" w:rsidRPr="00490639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>Sachbericht</w:t>
            </w:r>
          </w:p>
        </w:tc>
      </w:tr>
      <w:tr w:rsidR="00A07A1C" w:rsidRPr="00E93B8B" w14:paraId="5CFAE9D4" w14:textId="77777777" w:rsidTr="007B65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14:paraId="073D9D9D" w14:textId="77777777" w:rsidR="00A07A1C" w:rsidRDefault="00A07A1C" w:rsidP="00A07A1C">
            <w:pPr>
              <w:spacing w:line="280" w:lineRule="atLeast"/>
              <w:rPr>
                <w:b/>
                <w:szCs w:val="22"/>
              </w:rPr>
            </w:pPr>
            <w:r w:rsidRPr="00A07A1C">
              <w:rPr>
                <w:b/>
                <w:szCs w:val="22"/>
              </w:rPr>
              <w:t>Darstellung der durchgeführten Maßnahme</w:t>
            </w:r>
            <w:r w:rsidR="00ED05F8">
              <w:rPr>
                <w:b/>
                <w:szCs w:val="22"/>
              </w:rPr>
              <w:t xml:space="preserve">. </w:t>
            </w:r>
          </w:p>
          <w:p w14:paraId="61D45352" w14:textId="77777777" w:rsidR="0076460B" w:rsidRPr="0076460B" w:rsidRDefault="0076460B" w:rsidP="0076460B">
            <w:pPr>
              <w:pStyle w:val="Listenabsatz"/>
              <w:numPr>
                <w:ilvl w:val="0"/>
                <w:numId w:val="44"/>
              </w:numPr>
              <w:spacing w:line="280" w:lineRule="atLeast"/>
              <w:rPr>
                <w:szCs w:val="22"/>
              </w:rPr>
            </w:pPr>
            <w:r w:rsidRPr="0076460B">
              <w:rPr>
                <w:szCs w:val="22"/>
              </w:rPr>
              <w:t>Kurzer textlicher Sachbericht</w:t>
            </w:r>
          </w:p>
          <w:p w14:paraId="298D4EFA" w14:textId="77777777" w:rsidR="0076460B" w:rsidRPr="0076460B" w:rsidRDefault="0076460B" w:rsidP="0076460B">
            <w:pPr>
              <w:pStyle w:val="Listenabsatz"/>
              <w:numPr>
                <w:ilvl w:val="0"/>
                <w:numId w:val="44"/>
              </w:numPr>
              <w:spacing w:line="280" w:lineRule="atLeast"/>
              <w:rPr>
                <w:szCs w:val="22"/>
              </w:rPr>
            </w:pPr>
            <w:r w:rsidRPr="0076460B">
              <w:rPr>
                <w:szCs w:val="22"/>
              </w:rPr>
              <w:t>Soweit möglich Fotos</w:t>
            </w:r>
          </w:p>
          <w:p w14:paraId="2D1B8CA9" w14:textId="77777777" w:rsidR="0076460B" w:rsidRPr="0076460B" w:rsidRDefault="0076460B" w:rsidP="0076460B">
            <w:pPr>
              <w:pStyle w:val="Listenabsatz"/>
              <w:numPr>
                <w:ilvl w:val="0"/>
                <w:numId w:val="44"/>
              </w:numPr>
              <w:spacing w:line="280" w:lineRule="atLeast"/>
              <w:rPr>
                <w:szCs w:val="22"/>
              </w:rPr>
            </w:pPr>
            <w:r w:rsidRPr="0076460B">
              <w:rPr>
                <w:szCs w:val="22"/>
              </w:rPr>
              <w:t>Falls vorhanden, Presseartikel</w:t>
            </w:r>
          </w:p>
          <w:p w14:paraId="14EFFFF2" w14:textId="77777777" w:rsidR="00A07A1C" w:rsidRDefault="00A07A1C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563AA481" w14:textId="77777777" w:rsidR="00A07A1C" w:rsidRDefault="00A07A1C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22C5CE8B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199170A2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7B9AAAEC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779C2926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3CE39C1A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02E870AF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2A3797E2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31CA7652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3F2A01A1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498D4F29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4D22B149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46F80BBF" w14:textId="77777777" w:rsidR="0076460B" w:rsidRDefault="0076460B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34E76A24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2CDFB30F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1CE500F8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1862FE9E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28CEA2AE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1A43B84B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3301C8DF" w14:textId="0D2FCC54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7DBE6949" w14:textId="0CDA0D42" w:rsidR="001D4C47" w:rsidRDefault="001D4C47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72C09D14" w14:textId="77777777" w:rsidR="001D4C47" w:rsidRDefault="001D4C47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6683F29E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6EFF8EE8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5D1A4F9E" w14:textId="77777777" w:rsidR="00A07A1C" w:rsidRDefault="00A07A1C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  <w:p w14:paraId="556D4B9F" w14:textId="77777777" w:rsidR="00A07A1C" w:rsidRDefault="00A07A1C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</w:p>
        </w:tc>
      </w:tr>
    </w:tbl>
    <w:p w14:paraId="20E94668" w14:textId="77777777" w:rsidR="001A515F" w:rsidRPr="001A515F" w:rsidRDefault="001A515F" w:rsidP="001A515F">
      <w:pPr>
        <w:spacing w:after="120" w:line="280" w:lineRule="atLeast"/>
        <w:jc w:val="both"/>
        <w:rPr>
          <w:rFonts w:asciiTheme="minorHAnsi" w:eastAsia="Calibri" w:hAnsiTheme="minorHAnsi" w:cs="DejaVu Sans Condensed"/>
          <w:spacing w:val="-4"/>
          <w:szCs w:val="20"/>
          <w:lang w:eastAsia="en-US"/>
        </w:rPr>
      </w:pPr>
    </w:p>
    <w:p w14:paraId="303EB5D6" w14:textId="77777777" w:rsidR="001A515F" w:rsidRPr="001A515F" w:rsidRDefault="001A515F" w:rsidP="00EA558F">
      <w:pPr>
        <w:rPr>
          <w:rFonts w:asciiTheme="minorHAnsi" w:hAnsiTheme="minorHAnsi"/>
          <w:szCs w:val="20"/>
        </w:rPr>
      </w:pPr>
    </w:p>
    <w:p w14:paraId="70D2931A" w14:textId="77777777" w:rsidR="00551CC5" w:rsidRDefault="00551CC5">
      <w:pPr>
        <w:spacing w:line="240" w:lineRule="auto"/>
        <w:rPr>
          <w:rFonts w:asciiTheme="minorHAnsi" w:hAnsiTheme="minorHAnsi"/>
          <w:szCs w:val="20"/>
        </w:rPr>
        <w:sectPr w:rsidR="00551CC5" w:rsidSect="00FF61B5">
          <w:headerReference w:type="default" r:id="rId8"/>
          <w:pgSz w:w="11906" w:h="16838" w:code="9"/>
          <w:pgMar w:top="1985" w:right="1134" w:bottom="1644" w:left="1361" w:header="709" w:footer="624" w:gutter="0"/>
          <w:cols w:space="708"/>
          <w:docGrid w:linePitch="360"/>
        </w:sectPr>
      </w:pPr>
    </w:p>
    <w:p w14:paraId="59624DC5" w14:textId="2D3382F7" w:rsidR="00551CC5" w:rsidRDefault="00551CC5">
      <w:pPr>
        <w:spacing w:line="240" w:lineRule="auto"/>
        <w:rPr>
          <w:rFonts w:asciiTheme="minorHAnsi" w:hAnsiTheme="minorHAnsi"/>
          <w:szCs w:val="20"/>
        </w:rPr>
      </w:pPr>
    </w:p>
    <w:p w14:paraId="2C34006B" w14:textId="6200D5AC" w:rsidR="00490639" w:rsidRDefault="00490639">
      <w:pPr>
        <w:spacing w:line="240" w:lineRule="auto"/>
        <w:rPr>
          <w:rFonts w:asciiTheme="minorHAnsi" w:hAnsiTheme="minorHAnsi"/>
          <w:szCs w:val="20"/>
        </w:rPr>
      </w:pPr>
    </w:p>
    <w:tbl>
      <w:tblPr>
        <w:tblStyle w:val="EinfacheTabelle2"/>
        <w:tblW w:w="5000" w:type="pct"/>
        <w:tblLook w:val="0000" w:firstRow="0" w:lastRow="0" w:firstColumn="0" w:lastColumn="0" w:noHBand="0" w:noVBand="0"/>
      </w:tblPr>
      <w:tblGrid>
        <w:gridCol w:w="810"/>
        <w:gridCol w:w="1991"/>
        <w:gridCol w:w="1785"/>
        <w:gridCol w:w="2924"/>
        <w:gridCol w:w="5450"/>
        <w:gridCol w:w="2428"/>
      </w:tblGrid>
      <w:tr w:rsidR="00551CC5" w:rsidRPr="00E93B8B" w14:paraId="7A993D4F" w14:textId="77777777" w:rsidTr="00490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7F202B"/>
          </w:tcPr>
          <w:p w14:paraId="2B4E6C30" w14:textId="77777777" w:rsidR="00551CC5" w:rsidRPr="00E93B8B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  <w:r w:rsidRPr="00490639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>I</w:t>
            </w:r>
            <w:r w:rsidR="000D6097" w:rsidRPr="00490639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>V</w:t>
            </w:r>
            <w:r w:rsidRPr="00490639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 xml:space="preserve"> Ausgaben</w:t>
            </w:r>
          </w:p>
        </w:tc>
      </w:tr>
      <w:tr w:rsidR="00551CC5" w:rsidRPr="00E93B8B" w14:paraId="0B73BC0B" w14:textId="77777777" w:rsidTr="00551C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63D1F1AA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51CC5">
              <w:rPr>
                <w:rFonts w:cs="Times New Roman"/>
                <w:b/>
                <w:sz w:val="18"/>
                <w:szCs w:val="18"/>
              </w:rPr>
              <w:t>Beleg</w:t>
            </w:r>
          </w:p>
          <w:p w14:paraId="0830EB3E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51CC5">
              <w:rPr>
                <w:rFonts w:cs="Times New Roman"/>
                <w:b/>
                <w:sz w:val="18"/>
                <w:szCs w:val="18"/>
              </w:rPr>
              <w:t>Nr.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57BD4CE3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51CC5">
              <w:rPr>
                <w:rFonts w:cs="Times New Roman"/>
                <w:b/>
                <w:sz w:val="18"/>
                <w:szCs w:val="18"/>
              </w:rPr>
              <w:t>Rechnungsdatum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143B967B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51CC5">
              <w:rPr>
                <w:rFonts w:cs="Times New Roman"/>
                <w:b/>
                <w:sz w:val="18"/>
                <w:szCs w:val="18"/>
              </w:rPr>
              <w:t>Zahlungsdatum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4D08A361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51CC5">
              <w:rPr>
                <w:rFonts w:cs="Times New Roman"/>
                <w:b/>
                <w:sz w:val="18"/>
                <w:szCs w:val="18"/>
              </w:rPr>
              <w:t>Rechnungsaussteller/</w:t>
            </w:r>
          </w:p>
          <w:p w14:paraId="5F70B101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51CC5">
              <w:rPr>
                <w:rFonts w:cs="Times New Roman"/>
                <w:b/>
                <w:sz w:val="18"/>
                <w:szCs w:val="18"/>
              </w:rPr>
              <w:t>Zahlungsempfänger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pct"/>
          </w:tcPr>
          <w:p w14:paraId="01435B5E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Rechnungsgegenstand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9" w:type="pct"/>
          </w:tcPr>
          <w:p w14:paraId="1014DD20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Rechnungsbetrag in EUR</w:t>
            </w:r>
          </w:p>
        </w:tc>
      </w:tr>
      <w:tr w:rsidR="00551CC5" w:rsidRPr="00E93B8B" w14:paraId="57958050" w14:textId="77777777" w:rsidTr="00551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72019F70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434E7F0A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356C81B8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1EB93694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pct"/>
          </w:tcPr>
          <w:p w14:paraId="426F9139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9" w:type="pct"/>
          </w:tcPr>
          <w:p w14:paraId="4D232028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51CC5" w:rsidRPr="00E93B8B" w14:paraId="2455F80D" w14:textId="77777777" w:rsidTr="00551C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1D68587A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47170AE0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5A0902F3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26C2FA5F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pct"/>
          </w:tcPr>
          <w:p w14:paraId="210BDD0A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9" w:type="pct"/>
          </w:tcPr>
          <w:p w14:paraId="5F2B89E5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51CC5" w:rsidRPr="00E93B8B" w14:paraId="059C9CD7" w14:textId="77777777" w:rsidTr="00551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1119C6BE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24EA2D75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46DEB174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684A81B6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pct"/>
          </w:tcPr>
          <w:p w14:paraId="0D5F0367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9" w:type="pct"/>
          </w:tcPr>
          <w:p w14:paraId="1112498F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51CC5" w:rsidRPr="00E93B8B" w14:paraId="39156B15" w14:textId="77777777" w:rsidTr="00551C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643985D2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0DCFBF74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75F089C6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27E25975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pct"/>
          </w:tcPr>
          <w:p w14:paraId="318E9FF7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9" w:type="pct"/>
          </w:tcPr>
          <w:p w14:paraId="479BA4FD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51CC5" w:rsidRPr="00E93B8B" w14:paraId="6490E651" w14:textId="77777777" w:rsidTr="00551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05B9D10F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4495EA6A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464EC6AA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57283FA6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pct"/>
          </w:tcPr>
          <w:p w14:paraId="3E1E9F9E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9" w:type="pct"/>
          </w:tcPr>
          <w:p w14:paraId="37DE41D9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51CC5" w:rsidRPr="00E93B8B" w14:paraId="290B636F" w14:textId="77777777" w:rsidTr="00551C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25E08C04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32684015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646F3C2B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1A6435F5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pct"/>
          </w:tcPr>
          <w:p w14:paraId="1176C6E8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9" w:type="pct"/>
          </w:tcPr>
          <w:p w14:paraId="14B97006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51CC5" w:rsidRPr="00E93B8B" w14:paraId="3AEED7A0" w14:textId="77777777" w:rsidTr="00551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34F25737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5008B42B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78F4B1A1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5E4F6FC9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pct"/>
          </w:tcPr>
          <w:p w14:paraId="28806D6E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9" w:type="pct"/>
          </w:tcPr>
          <w:p w14:paraId="61F2CEA7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51CC5" w:rsidRPr="00E93B8B" w14:paraId="0FDABB66" w14:textId="77777777" w:rsidTr="00551C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77D2F1BC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7290A69D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3254D5D7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7B9C55DE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pct"/>
          </w:tcPr>
          <w:p w14:paraId="379731C4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9" w:type="pct"/>
          </w:tcPr>
          <w:p w14:paraId="3E5CF974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51CC5" w:rsidRPr="00E93B8B" w14:paraId="720DDF3C" w14:textId="77777777" w:rsidTr="00551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5553ECE1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0FB34FC1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6D0754AF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4D48B8E8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pct"/>
          </w:tcPr>
          <w:p w14:paraId="79EA7585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9" w:type="pct"/>
          </w:tcPr>
          <w:p w14:paraId="32AB55F8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51CC5" w:rsidRPr="00E93B8B" w14:paraId="055EE5BF" w14:textId="77777777" w:rsidTr="00551C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193A0054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612B4FFC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55A85C99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36F5428F" w14:textId="77777777" w:rsidR="00551CC5" w:rsidRP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pct"/>
          </w:tcPr>
          <w:p w14:paraId="7A072DC7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9" w:type="pct"/>
          </w:tcPr>
          <w:p w14:paraId="00743697" w14:textId="77777777" w:rsidR="00551CC5" w:rsidRDefault="00551CC5" w:rsidP="007B6524">
            <w:pPr>
              <w:spacing w:before="120" w:after="12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4A08E48" w14:textId="77777777" w:rsidR="001A515F" w:rsidRPr="001A515F" w:rsidRDefault="001A515F" w:rsidP="00EA558F">
      <w:pPr>
        <w:rPr>
          <w:rFonts w:asciiTheme="minorHAnsi" w:hAnsiTheme="minorHAnsi"/>
          <w:szCs w:val="20"/>
        </w:rPr>
      </w:pPr>
    </w:p>
    <w:sectPr w:rsidR="001A515F" w:rsidRPr="001A515F" w:rsidSect="00551CC5">
      <w:headerReference w:type="default" r:id="rId9"/>
      <w:footerReference w:type="default" r:id="rId10"/>
      <w:pgSz w:w="16838" w:h="11906" w:orient="landscape" w:code="9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1FB8" w14:textId="77777777" w:rsidR="00304530" w:rsidRDefault="00304530">
      <w:r>
        <w:separator/>
      </w:r>
    </w:p>
  </w:endnote>
  <w:endnote w:type="continuationSeparator" w:id="0">
    <w:p w14:paraId="3AB197FC" w14:textId="77777777" w:rsidR="00304530" w:rsidRDefault="0030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jaVu Sans Condensed">
    <w:altName w:val="Sylfaen"/>
    <w:charset w:val="00"/>
    <w:family w:val="swiss"/>
    <w:pitch w:val="variable"/>
    <w:sig w:usb0="E7002EFF" w:usb1="5200F5FF" w:usb2="0A24202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BCB9" w14:textId="77777777" w:rsidR="00A95F39" w:rsidRPr="00DD5CFD" w:rsidRDefault="00A95F39" w:rsidP="00A95F39">
    <w:pPr>
      <w:pStyle w:val="Fuzeile"/>
      <w:framePr w:h="408" w:hSpace="181" w:wrap="around" w:vAnchor="page" w:hAnchor="page" w:x="14115" w:y="11341"/>
      <w:spacing w:line="160" w:lineRule="atLeast"/>
      <w:rPr>
        <w:noProof/>
        <w:sz w:val="14"/>
        <w:szCs w:val="14"/>
      </w:rPr>
    </w:pPr>
    <w:r w:rsidRPr="00DD5CFD">
      <w:rPr>
        <w:noProof/>
        <w:sz w:val="14"/>
        <w:szCs w:val="14"/>
      </w:rPr>
      <w:t>www.</w:t>
    </w:r>
    <w:r>
      <w:rPr>
        <w:noProof/>
        <w:sz w:val="14"/>
        <w:szCs w:val="14"/>
      </w:rPr>
      <w:t>leader-osteifel-ahr.de</w:t>
    </w:r>
  </w:p>
  <w:p w14:paraId="3800E694" w14:textId="77777777" w:rsidR="00A95F39" w:rsidRPr="00A95F39" w:rsidRDefault="00A95F39" w:rsidP="00A95F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7FBD" w14:textId="77777777" w:rsidR="00304530" w:rsidRDefault="00304530">
      <w:r>
        <w:separator/>
      </w:r>
    </w:p>
  </w:footnote>
  <w:footnote w:type="continuationSeparator" w:id="0">
    <w:p w14:paraId="5E9F37C5" w14:textId="77777777" w:rsidR="00304530" w:rsidRDefault="0030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E98A" w14:textId="5848A7D5" w:rsidR="009C712C" w:rsidRPr="00DD5CFD" w:rsidRDefault="009C712C" w:rsidP="003A742E">
    <w:pPr>
      <w:pStyle w:val="Fuzeile"/>
      <w:framePr w:h="408" w:hSpace="181" w:wrap="around" w:vAnchor="page" w:hAnchor="page" w:x="9527" w:y="15820"/>
      <w:spacing w:line="160" w:lineRule="atLeast"/>
      <w:rPr>
        <w:noProof/>
        <w:sz w:val="14"/>
        <w:szCs w:val="14"/>
      </w:rPr>
    </w:pPr>
    <w:r w:rsidRPr="00DD5CFD">
      <w:rPr>
        <w:noProof/>
        <w:sz w:val="14"/>
        <w:szCs w:val="14"/>
      </w:rPr>
      <w:t>www.</w:t>
    </w:r>
    <w:r w:rsidR="00A07A1C">
      <w:rPr>
        <w:noProof/>
        <w:sz w:val="14"/>
        <w:szCs w:val="14"/>
      </w:rPr>
      <w:t>leader-</w:t>
    </w:r>
    <w:r w:rsidR="00490639">
      <w:rPr>
        <w:noProof/>
        <w:sz w:val="14"/>
        <w:szCs w:val="14"/>
      </w:rPr>
      <w:t>osteifel-ahr</w:t>
    </w:r>
    <w:r w:rsidR="00A07A1C">
      <w:rPr>
        <w:noProof/>
        <w:sz w:val="14"/>
        <w:szCs w:val="14"/>
      </w:rPr>
      <w:t>.de</w:t>
    </w:r>
  </w:p>
  <w:p w14:paraId="31F32508" w14:textId="152B3C35" w:rsidR="009C712C" w:rsidRPr="00A07A1C" w:rsidRDefault="00490639" w:rsidP="00490639">
    <w:pPr>
      <w:rPr>
        <w:b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1A029E6F" wp14:editId="2DE412B3">
          <wp:simplePos x="0" y="0"/>
          <wp:positionH relativeFrom="column">
            <wp:posOffset>5622877</wp:posOffset>
          </wp:positionH>
          <wp:positionV relativeFrom="paragraph">
            <wp:posOffset>-380497</wp:posOffset>
          </wp:positionV>
          <wp:extent cx="988828" cy="988828"/>
          <wp:effectExtent l="0" t="0" r="1905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85AC59" wp14:editId="035B7B32">
              <wp:simplePos x="0" y="0"/>
              <wp:positionH relativeFrom="margin">
                <wp:posOffset>-190831</wp:posOffset>
              </wp:positionH>
              <wp:positionV relativeFrom="paragraph">
                <wp:posOffset>-141246</wp:posOffset>
              </wp:positionV>
              <wp:extent cx="4090242" cy="265814"/>
              <wp:effectExtent l="0" t="0" r="5715" b="127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0242" cy="2658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3E909B" w14:textId="77777777" w:rsidR="00490639" w:rsidRPr="006468EA" w:rsidRDefault="00490639" w:rsidP="00490639">
                          <w:pPr>
                            <w:rPr>
                              <w:b/>
                              <w:bCs/>
                              <w:sz w:val="24"/>
                            </w:rPr>
                          </w:pPr>
                          <w:r w:rsidRPr="006468EA">
                            <w:rPr>
                              <w:b/>
                              <w:bCs/>
                              <w:sz w:val="24"/>
                            </w:rPr>
                            <w:t>WELTOFFEN UND IN DER REGION VERWURZELT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5AC59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-15.05pt;margin-top:-11.1pt;width:322.0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" fillcolor="white [3201]" stroked="f" strokeweight=".5pt">
              <v:textbox>
                <w:txbxContent>
                  <w:p w14:paraId="643E909B" w14:textId="77777777" w:rsidR="00490639" w:rsidRPr="006468EA" w:rsidRDefault="00490639" w:rsidP="00490639">
                    <w:pPr>
                      <w:rPr>
                        <w:b/>
                        <w:bCs/>
                        <w:sz w:val="24"/>
                      </w:rPr>
                    </w:pPr>
                    <w:r w:rsidRPr="006468EA">
                      <w:rPr>
                        <w:b/>
                        <w:bCs/>
                        <w:sz w:val="24"/>
                      </w:rPr>
                      <w:t>WELTOFFEN UND IN DER REGION VERWURZELT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570B7F" wp14:editId="7D534F12">
              <wp:simplePos x="0" y="0"/>
              <wp:positionH relativeFrom="column">
                <wp:posOffset>-572770</wp:posOffset>
              </wp:positionH>
              <wp:positionV relativeFrom="paragraph">
                <wp:posOffset>-574675</wp:posOffset>
              </wp:positionV>
              <wp:extent cx="0" cy="10835640"/>
              <wp:effectExtent l="19050" t="0" r="19050" b="2286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5640"/>
                      </a:xfrm>
                      <a:prstGeom prst="line">
                        <a:avLst/>
                      </a:prstGeom>
                      <a:ln w="38100">
                        <a:solidFill>
                          <a:srgbClr val="CB8E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318158" id="Gerader Verbinde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pt,-45.25pt" to="-45.1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" strokecolor="#cb8e16" strokeweight="3pt"/>
          </w:pict>
        </mc:Fallback>
      </mc:AlternateContent>
    </w: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623983" wp14:editId="5244FE9A">
              <wp:simplePos x="0" y="0"/>
              <wp:positionH relativeFrom="column">
                <wp:posOffset>-520700</wp:posOffset>
              </wp:positionH>
              <wp:positionV relativeFrom="paragraph">
                <wp:posOffset>-568737</wp:posOffset>
              </wp:positionV>
              <wp:extent cx="0" cy="10835640"/>
              <wp:effectExtent l="19050" t="0" r="19050" b="22860"/>
              <wp:wrapNone/>
              <wp:docPr id="15" name="Gerader Verbinde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5640"/>
                      </a:xfrm>
                      <a:prstGeom prst="line">
                        <a:avLst/>
                      </a:prstGeom>
                      <a:ln w="38100">
                        <a:solidFill>
                          <a:srgbClr val="80B5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E39652" id="Gerader Verbinde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-44.8pt" to="-41pt,8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" strokecolor="#80b586" strokeweight="3pt"/>
          </w:pict>
        </mc:Fallback>
      </mc:AlternateContent>
    </w: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E833A3" wp14:editId="04876FD8">
              <wp:simplePos x="0" y="0"/>
              <wp:positionH relativeFrom="column">
                <wp:posOffset>-3222625</wp:posOffset>
              </wp:positionH>
              <wp:positionV relativeFrom="paragraph">
                <wp:posOffset>-448533</wp:posOffset>
              </wp:positionV>
              <wp:extent cx="2623820" cy="10877550"/>
              <wp:effectExtent l="0" t="0" r="5080" b="0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820" cy="10877550"/>
                      </a:xfrm>
                      <a:prstGeom prst="rect">
                        <a:avLst/>
                      </a:prstGeom>
                      <a:solidFill>
                        <a:srgbClr val="7F20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73AD7" id="Rechteck 13" o:spid="_x0000_s1026" style="position:absolute;margin-left:-253.75pt;margin-top:-35.3pt;width:206.6pt;height:85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" fillcolor="#7f202b" stroked="f" strokeweight="2pt"/>
          </w:pict>
        </mc:Fallback>
      </mc:AlternateContent>
    </w:r>
    <w:r w:rsidR="001E0773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5A852" wp14:editId="03F5CAB8">
              <wp:simplePos x="0" y="0"/>
              <wp:positionH relativeFrom="page">
                <wp:posOffset>0</wp:posOffset>
              </wp:positionH>
              <wp:positionV relativeFrom="page">
                <wp:posOffset>7489190</wp:posOffset>
              </wp:positionV>
              <wp:extent cx="215900" cy="0"/>
              <wp:effectExtent l="9525" t="12065" r="12700" b="698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25EBC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89.7pt" to="17pt,5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" strokecolor="#969696" strokeweight=".25pt">
              <w10:wrap anchorx="page" anchory="page"/>
            </v:line>
          </w:pict>
        </mc:Fallback>
      </mc:AlternateContent>
    </w:r>
    <w:r w:rsidR="001E0773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C739A5" wp14:editId="6E3A3AC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A3489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" strokecolor="#969696" strokeweight=".25pt">
              <w10:wrap anchorx="page" anchory="page"/>
            </v:line>
          </w:pict>
        </mc:Fallback>
      </mc:AlternateContent>
    </w:r>
    <w:r w:rsidR="001E0773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B18FA" wp14:editId="010BD625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252095" cy="0"/>
              <wp:effectExtent l="9525" t="12700" r="5080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4C2AB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2pt" to="19.8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" strokecolor="#969696" strokeweight=".25pt">
              <w10:wrap anchorx="page" anchory="page"/>
            </v:line>
          </w:pict>
        </mc:Fallback>
      </mc:AlternateContent>
    </w:r>
  </w:p>
  <w:tbl>
    <w:tblPr>
      <w:tblStyle w:val="Tabellenraster"/>
      <w:tblpPr w:leftFromText="142" w:rightFromText="142" w:vertAnchor="page" w:horzAnchor="margin" w:tblpY="15820"/>
      <w:tblOverlap w:val="never"/>
      <w:tblW w:w="5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70"/>
      <w:gridCol w:w="300"/>
      <w:gridCol w:w="3243"/>
    </w:tblGrid>
    <w:tr w:rsidR="009C712C" w:rsidRPr="00684854" w14:paraId="73FB07DE" w14:textId="77777777" w:rsidTr="000D6097">
      <w:trPr>
        <w:trHeight w:val="20"/>
      </w:trPr>
      <w:tc>
        <w:tcPr>
          <w:tcW w:w="2070" w:type="dxa"/>
        </w:tcPr>
        <w:p w14:paraId="57E06BD6" w14:textId="77777777" w:rsidR="009C712C" w:rsidRPr="00684854" w:rsidRDefault="009C712C" w:rsidP="000D6097">
          <w:pPr>
            <w:pStyle w:val="Fuzeile"/>
            <w:spacing w:line="160" w:lineRule="atLeast"/>
            <w:rPr>
              <w:sz w:val="14"/>
              <w:szCs w:val="14"/>
            </w:rPr>
          </w:pPr>
          <w:r w:rsidRPr="00684854">
            <w:rPr>
              <w:sz w:val="14"/>
              <w:szCs w:val="14"/>
            </w:rPr>
            <w:t xml:space="preserve">Seite </w:t>
          </w:r>
          <w:r w:rsidR="0024200E" w:rsidRPr="00684854">
            <w:rPr>
              <w:sz w:val="14"/>
              <w:szCs w:val="14"/>
            </w:rPr>
            <w:fldChar w:fldCharType="begin"/>
          </w:r>
          <w:r w:rsidRPr="00684854">
            <w:rPr>
              <w:sz w:val="14"/>
              <w:szCs w:val="14"/>
            </w:rPr>
            <w:instrText xml:space="preserve"> PAGE   \* CharFORMAT </w:instrText>
          </w:r>
          <w:r w:rsidR="0024200E" w:rsidRPr="00684854">
            <w:rPr>
              <w:sz w:val="14"/>
              <w:szCs w:val="14"/>
            </w:rPr>
            <w:fldChar w:fldCharType="separate"/>
          </w:r>
          <w:r w:rsidR="003E2439">
            <w:rPr>
              <w:noProof/>
              <w:sz w:val="14"/>
              <w:szCs w:val="14"/>
            </w:rPr>
            <w:t>1</w:t>
          </w:r>
          <w:r w:rsidR="0024200E" w:rsidRPr="00684854">
            <w:rPr>
              <w:sz w:val="14"/>
              <w:szCs w:val="14"/>
            </w:rPr>
            <w:fldChar w:fldCharType="end"/>
          </w:r>
          <w:r w:rsidRPr="00684854">
            <w:rPr>
              <w:sz w:val="14"/>
              <w:szCs w:val="14"/>
            </w:rPr>
            <w:t xml:space="preserve"> von </w:t>
          </w:r>
          <w:fldSimple w:instr=" NUMPAGES   \* MERGEFORMAT ">
            <w:r w:rsidR="003E2439" w:rsidRPr="003E2439">
              <w:rPr>
                <w:noProof/>
                <w:sz w:val="14"/>
                <w:szCs w:val="14"/>
              </w:rPr>
              <w:t>1</w:t>
            </w:r>
          </w:fldSimple>
        </w:p>
      </w:tc>
      <w:tc>
        <w:tcPr>
          <w:tcW w:w="300" w:type="dxa"/>
        </w:tcPr>
        <w:p w14:paraId="5795D8F7" w14:textId="77777777" w:rsidR="009C712C" w:rsidRPr="00684854" w:rsidRDefault="009C712C" w:rsidP="000D6097">
          <w:pPr>
            <w:pStyle w:val="Fuzeile"/>
            <w:spacing w:line="160" w:lineRule="atLeast"/>
            <w:rPr>
              <w:sz w:val="14"/>
              <w:szCs w:val="14"/>
            </w:rPr>
          </w:pPr>
        </w:p>
      </w:tc>
      <w:tc>
        <w:tcPr>
          <w:tcW w:w="3243" w:type="dxa"/>
          <w:vAlign w:val="bottom"/>
        </w:tcPr>
        <w:p w14:paraId="2AB16EF9" w14:textId="77777777" w:rsidR="009C712C" w:rsidRPr="00684854" w:rsidRDefault="009C712C" w:rsidP="000D6097">
          <w:pPr>
            <w:pStyle w:val="Fuzeile"/>
            <w:spacing w:line="160" w:lineRule="atLeast"/>
            <w:rPr>
              <w:sz w:val="14"/>
              <w:szCs w:val="14"/>
            </w:rPr>
          </w:pPr>
        </w:p>
      </w:tc>
    </w:tr>
  </w:tbl>
  <w:p w14:paraId="0069BF72" w14:textId="59405C8C" w:rsidR="004C5DB6" w:rsidRDefault="004C5DB6" w:rsidP="009C71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88DF" w14:textId="77777777" w:rsidR="00490639" w:rsidRPr="00A07A1C" w:rsidRDefault="00490639" w:rsidP="00490639">
    <w:pPr>
      <w:rPr>
        <w:b/>
      </w:rPr>
    </w:pPr>
    <w:r>
      <w:rPr>
        <w:noProof/>
      </w:rPr>
      <w:drawing>
        <wp:anchor distT="0" distB="0" distL="114300" distR="114300" simplePos="0" relativeHeight="251681792" behindDoc="0" locked="0" layoutInCell="1" allowOverlap="1" wp14:anchorId="566B2B69" wp14:editId="50F2F613">
          <wp:simplePos x="0" y="0"/>
          <wp:positionH relativeFrom="column">
            <wp:posOffset>9112381</wp:posOffset>
          </wp:positionH>
          <wp:positionV relativeFrom="paragraph">
            <wp:posOffset>-375722</wp:posOffset>
          </wp:positionV>
          <wp:extent cx="988828" cy="988828"/>
          <wp:effectExtent l="0" t="0" r="1905" b="190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0FB14B1" wp14:editId="7B55ACE7">
              <wp:simplePos x="0" y="0"/>
              <wp:positionH relativeFrom="margin">
                <wp:posOffset>-190831</wp:posOffset>
              </wp:positionH>
              <wp:positionV relativeFrom="paragraph">
                <wp:posOffset>-141246</wp:posOffset>
              </wp:positionV>
              <wp:extent cx="4090242" cy="265814"/>
              <wp:effectExtent l="0" t="0" r="5715" b="127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0242" cy="2658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9F8F79" w14:textId="77777777" w:rsidR="00490639" w:rsidRPr="006468EA" w:rsidRDefault="00490639" w:rsidP="00490639">
                          <w:pPr>
                            <w:rPr>
                              <w:b/>
                              <w:bCs/>
                              <w:sz w:val="24"/>
                            </w:rPr>
                          </w:pPr>
                          <w:r w:rsidRPr="006468EA">
                            <w:rPr>
                              <w:b/>
                              <w:bCs/>
                              <w:sz w:val="24"/>
                            </w:rPr>
                            <w:t>WELTOFFEN UND IN DER REGION VERWURZELT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B14B1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margin-left:-15.05pt;margin-top:-11.1pt;width:322.05pt;height:20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" fillcolor="white [3201]" stroked="f" strokeweight=".5pt">
              <v:textbox>
                <w:txbxContent>
                  <w:p w14:paraId="089F8F79" w14:textId="77777777" w:rsidR="00490639" w:rsidRPr="006468EA" w:rsidRDefault="00490639" w:rsidP="00490639">
                    <w:pPr>
                      <w:rPr>
                        <w:b/>
                        <w:bCs/>
                        <w:sz w:val="24"/>
                      </w:rPr>
                    </w:pPr>
                    <w:r w:rsidRPr="006468EA">
                      <w:rPr>
                        <w:b/>
                        <w:bCs/>
                        <w:sz w:val="24"/>
                      </w:rPr>
                      <w:t>WELTOFFEN UND IN DER REGION VERWURZELT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D71B9F" wp14:editId="774B666B">
              <wp:simplePos x="0" y="0"/>
              <wp:positionH relativeFrom="column">
                <wp:posOffset>-572770</wp:posOffset>
              </wp:positionH>
              <wp:positionV relativeFrom="paragraph">
                <wp:posOffset>-574675</wp:posOffset>
              </wp:positionV>
              <wp:extent cx="0" cy="10835640"/>
              <wp:effectExtent l="19050" t="0" r="19050" b="2286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5640"/>
                      </a:xfrm>
                      <a:prstGeom prst="line">
                        <a:avLst/>
                      </a:prstGeom>
                      <a:ln w="38100">
                        <a:solidFill>
                          <a:srgbClr val="CB8E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C20EFB" id="Gerader Verbinde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pt,-45.25pt" to="-45.1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" strokecolor="#cb8e16" strokeweight="3pt"/>
          </w:pict>
        </mc:Fallback>
      </mc:AlternateContent>
    </w: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A517E6" wp14:editId="3292A44D">
              <wp:simplePos x="0" y="0"/>
              <wp:positionH relativeFrom="column">
                <wp:posOffset>-520700</wp:posOffset>
              </wp:positionH>
              <wp:positionV relativeFrom="paragraph">
                <wp:posOffset>-568737</wp:posOffset>
              </wp:positionV>
              <wp:extent cx="0" cy="10835640"/>
              <wp:effectExtent l="19050" t="0" r="19050" b="2286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5640"/>
                      </a:xfrm>
                      <a:prstGeom prst="line">
                        <a:avLst/>
                      </a:prstGeom>
                      <a:ln w="38100">
                        <a:solidFill>
                          <a:srgbClr val="80B5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CF3358" id="Gerader Verbinde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-44.8pt" to="-41pt,8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" strokecolor="#80b586" strokeweight="3pt"/>
          </w:pict>
        </mc:Fallback>
      </mc:AlternateContent>
    </w: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EB5FE55" wp14:editId="66EACCFB">
              <wp:simplePos x="0" y="0"/>
              <wp:positionH relativeFrom="column">
                <wp:posOffset>-3222625</wp:posOffset>
              </wp:positionH>
              <wp:positionV relativeFrom="paragraph">
                <wp:posOffset>-448533</wp:posOffset>
              </wp:positionV>
              <wp:extent cx="2623820" cy="10877550"/>
              <wp:effectExtent l="0" t="0" r="5080" b="0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820" cy="10877550"/>
                      </a:xfrm>
                      <a:prstGeom prst="rect">
                        <a:avLst/>
                      </a:prstGeom>
                      <a:solidFill>
                        <a:srgbClr val="7F20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EF9205" id="Rechteck 17" o:spid="_x0000_s1026" style="position:absolute;margin-left:-253.75pt;margin-top:-35.3pt;width:206.6pt;height:85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" fillcolor="#7f202b" stroked="f" strokeweight="2pt"/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C6ABAC" wp14:editId="58B4D44D">
              <wp:simplePos x="0" y="0"/>
              <wp:positionH relativeFrom="page">
                <wp:posOffset>0</wp:posOffset>
              </wp:positionH>
              <wp:positionV relativeFrom="page">
                <wp:posOffset>7489190</wp:posOffset>
              </wp:positionV>
              <wp:extent cx="215900" cy="0"/>
              <wp:effectExtent l="9525" t="12065" r="12700" b="6985"/>
              <wp:wrapNone/>
              <wp:docPr id="1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EA18B" id="Line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89.7pt" to="17pt,5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" strokecolor="#969696" strokeweight=".25pt">
              <w10:wrap anchorx="page" anchory="page"/>
            </v:line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41809D" wp14:editId="67EFDD6D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A2F73" id="Lin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" strokecolor="#969696" strokeweight=".25pt">
              <w10:wrap anchorx="page" anchory="page"/>
            </v:line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80E88FE" wp14:editId="60AA75C7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252095" cy="0"/>
              <wp:effectExtent l="9525" t="12700" r="5080" b="6350"/>
              <wp:wrapNone/>
              <wp:docPr id="2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FF08B" id="Line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2pt" to="19.8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" strokecolor="#969696" strokeweight=".25pt">
              <w10:wrap anchorx="page" anchory="page"/>
            </v:line>
          </w:pict>
        </mc:Fallback>
      </mc:AlternateContent>
    </w:r>
  </w:p>
  <w:tbl>
    <w:tblPr>
      <w:tblStyle w:val="Tabellenraster"/>
      <w:tblpPr w:leftFromText="142" w:rightFromText="142" w:vertAnchor="page" w:horzAnchor="margin" w:tblpY="15820"/>
      <w:tblOverlap w:val="never"/>
      <w:tblW w:w="26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58"/>
    </w:tblGrid>
    <w:tr w:rsidR="00A95F39" w:rsidRPr="00684854" w14:paraId="54243881" w14:textId="77777777" w:rsidTr="00A95F39">
      <w:trPr>
        <w:trHeight w:val="151"/>
      </w:trPr>
      <w:tc>
        <w:tcPr>
          <w:tcW w:w="2658" w:type="dxa"/>
        </w:tcPr>
        <w:p w14:paraId="534BDF6D" w14:textId="77777777" w:rsidR="00A95F39" w:rsidRPr="00684854" w:rsidRDefault="00A95F39" w:rsidP="00A95F39">
          <w:pPr>
            <w:pStyle w:val="Fuzeile"/>
            <w:spacing w:line="160" w:lineRule="atLeast"/>
            <w:rPr>
              <w:sz w:val="14"/>
              <w:szCs w:val="14"/>
            </w:rPr>
          </w:pPr>
          <w:r w:rsidRPr="00684854">
            <w:rPr>
              <w:sz w:val="14"/>
              <w:szCs w:val="14"/>
            </w:rPr>
            <w:t xml:space="preserve">Seite </w:t>
          </w:r>
          <w:r w:rsidRPr="00684854">
            <w:rPr>
              <w:sz w:val="14"/>
              <w:szCs w:val="14"/>
            </w:rPr>
            <w:fldChar w:fldCharType="begin"/>
          </w:r>
          <w:r w:rsidRPr="00684854">
            <w:rPr>
              <w:sz w:val="14"/>
              <w:szCs w:val="14"/>
            </w:rPr>
            <w:instrText xml:space="preserve"> PAGE   \* CharFORMAT </w:instrText>
          </w:r>
          <w:r w:rsidRPr="00684854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 w:rsidRPr="00684854">
            <w:rPr>
              <w:sz w:val="14"/>
              <w:szCs w:val="14"/>
            </w:rPr>
            <w:fldChar w:fldCharType="end"/>
          </w:r>
          <w:r w:rsidRPr="00684854">
            <w:rPr>
              <w:sz w:val="14"/>
              <w:szCs w:val="14"/>
            </w:rPr>
            <w:t xml:space="preserve"> von </w:t>
          </w:r>
          <w:fldSimple w:instr=" NUMPAGES   \* MERGEFORMAT ">
            <w:r w:rsidRPr="003E2439">
              <w:rPr>
                <w:noProof/>
                <w:sz w:val="14"/>
                <w:szCs w:val="14"/>
              </w:rPr>
              <w:t>1</w:t>
            </w:r>
          </w:fldSimple>
        </w:p>
      </w:tc>
    </w:tr>
  </w:tbl>
  <w:p w14:paraId="0C98A128" w14:textId="683B9C0C" w:rsidR="00490639" w:rsidRDefault="00490639" w:rsidP="009C712C"/>
  <w:p w14:paraId="51DE6C7F" w14:textId="77777777" w:rsidR="00490639" w:rsidRDefault="00490639" w:rsidP="009C71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376C"/>
    <w:multiLevelType w:val="hybridMultilevel"/>
    <w:tmpl w:val="F86601CA"/>
    <w:lvl w:ilvl="0" w:tplc="137CEF9A">
      <w:start w:val="1"/>
      <w:numFmt w:val="bullet"/>
      <w:pStyle w:val="AufzhlungmitStrich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1D86"/>
    <w:multiLevelType w:val="multilevel"/>
    <w:tmpl w:val="9D3C7124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F0B54D2"/>
    <w:multiLevelType w:val="hybridMultilevel"/>
    <w:tmpl w:val="99D4F3D6"/>
    <w:lvl w:ilvl="0" w:tplc="C31810CA">
      <w:start w:val="1"/>
      <w:numFmt w:val="bullet"/>
      <w:pStyle w:val="Aufzhlungmit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F08B8"/>
    <w:multiLevelType w:val="hybridMultilevel"/>
    <w:tmpl w:val="3384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60936"/>
    <w:multiLevelType w:val="hybridMultilevel"/>
    <w:tmpl w:val="F6388C56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0211062">
    <w:abstractNumId w:val="2"/>
  </w:num>
  <w:num w:numId="2" w16cid:durableId="1562212813">
    <w:abstractNumId w:val="0"/>
  </w:num>
  <w:num w:numId="3" w16cid:durableId="1648589646">
    <w:abstractNumId w:val="1"/>
  </w:num>
  <w:num w:numId="4" w16cid:durableId="2068919087">
    <w:abstractNumId w:val="1"/>
  </w:num>
  <w:num w:numId="5" w16cid:durableId="1315529092">
    <w:abstractNumId w:val="1"/>
  </w:num>
  <w:num w:numId="6" w16cid:durableId="435445845">
    <w:abstractNumId w:val="1"/>
  </w:num>
  <w:num w:numId="7" w16cid:durableId="1314408746">
    <w:abstractNumId w:val="1"/>
  </w:num>
  <w:num w:numId="8" w16cid:durableId="1293824905">
    <w:abstractNumId w:val="1"/>
  </w:num>
  <w:num w:numId="9" w16cid:durableId="1502235513">
    <w:abstractNumId w:val="2"/>
  </w:num>
  <w:num w:numId="10" w16cid:durableId="1922331285">
    <w:abstractNumId w:val="0"/>
  </w:num>
  <w:num w:numId="11" w16cid:durableId="319429227">
    <w:abstractNumId w:val="1"/>
  </w:num>
  <w:num w:numId="12" w16cid:durableId="1405837103">
    <w:abstractNumId w:val="1"/>
  </w:num>
  <w:num w:numId="13" w16cid:durableId="1336689807">
    <w:abstractNumId w:val="1"/>
  </w:num>
  <w:num w:numId="14" w16cid:durableId="260723142">
    <w:abstractNumId w:val="1"/>
  </w:num>
  <w:num w:numId="15" w16cid:durableId="1621109203">
    <w:abstractNumId w:val="1"/>
  </w:num>
  <w:num w:numId="16" w16cid:durableId="1942495594">
    <w:abstractNumId w:val="1"/>
  </w:num>
  <w:num w:numId="17" w16cid:durableId="1002243511">
    <w:abstractNumId w:val="2"/>
  </w:num>
  <w:num w:numId="18" w16cid:durableId="629555949">
    <w:abstractNumId w:val="0"/>
  </w:num>
  <w:num w:numId="19" w16cid:durableId="1145704170">
    <w:abstractNumId w:val="1"/>
  </w:num>
  <w:num w:numId="20" w16cid:durableId="721365053">
    <w:abstractNumId w:val="1"/>
  </w:num>
  <w:num w:numId="21" w16cid:durableId="1681615299">
    <w:abstractNumId w:val="1"/>
  </w:num>
  <w:num w:numId="22" w16cid:durableId="26489676">
    <w:abstractNumId w:val="1"/>
  </w:num>
  <w:num w:numId="23" w16cid:durableId="1370110013">
    <w:abstractNumId w:val="1"/>
  </w:num>
  <w:num w:numId="24" w16cid:durableId="409693934">
    <w:abstractNumId w:val="1"/>
  </w:num>
  <w:num w:numId="25" w16cid:durableId="462575620">
    <w:abstractNumId w:val="1"/>
  </w:num>
  <w:num w:numId="26" w16cid:durableId="558246911">
    <w:abstractNumId w:val="2"/>
  </w:num>
  <w:num w:numId="27" w16cid:durableId="1549757793">
    <w:abstractNumId w:val="0"/>
  </w:num>
  <w:num w:numId="28" w16cid:durableId="1962883688">
    <w:abstractNumId w:val="1"/>
  </w:num>
  <w:num w:numId="29" w16cid:durableId="1903834029">
    <w:abstractNumId w:val="1"/>
  </w:num>
  <w:num w:numId="30" w16cid:durableId="1346128098">
    <w:abstractNumId w:val="1"/>
  </w:num>
  <w:num w:numId="31" w16cid:durableId="449671111">
    <w:abstractNumId w:val="1"/>
  </w:num>
  <w:num w:numId="32" w16cid:durableId="1110205148">
    <w:abstractNumId w:val="1"/>
  </w:num>
  <w:num w:numId="33" w16cid:durableId="1384214897">
    <w:abstractNumId w:val="1"/>
  </w:num>
  <w:num w:numId="34" w16cid:durableId="1149591550">
    <w:abstractNumId w:val="1"/>
  </w:num>
  <w:num w:numId="35" w16cid:durableId="1780831716">
    <w:abstractNumId w:val="2"/>
  </w:num>
  <w:num w:numId="36" w16cid:durableId="1603149332">
    <w:abstractNumId w:val="0"/>
  </w:num>
  <w:num w:numId="37" w16cid:durableId="999187959">
    <w:abstractNumId w:val="1"/>
  </w:num>
  <w:num w:numId="38" w16cid:durableId="1765615611">
    <w:abstractNumId w:val="1"/>
  </w:num>
  <w:num w:numId="39" w16cid:durableId="406923675">
    <w:abstractNumId w:val="1"/>
  </w:num>
  <w:num w:numId="40" w16cid:durableId="1665544520">
    <w:abstractNumId w:val="1"/>
  </w:num>
  <w:num w:numId="41" w16cid:durableId="1035346411">
    <w:abstractNumId w:val="1"/>
  </w:num>
  <w:num w:numId="42" w16cid:durableId="1609124308">
    <w:abstractNumId w:val="1"/>
  </w:num>
  <w:num w:numId="43" w16cid:durableId="830801131">
    <w:abstractNumId w:val="4"/>
  </w:num>
  <w:num w:numId="44" w16cid:durableId="521093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7A"/>
    <w:rsid w:val="00010208"/>
    <w:rsid w:val="00015062"/>
    <w:rsid w:val="00033C37"/>
    <w:rsid w:val="0006245B"/>
    <w:rsid w:val="000960DC"/>
    <w:rsid w:val="000D6097"/>
    <w:rsid w:val="00181C9B"/>
    <w:rsid w:val="0018481C"/>
    <w:rsid w:val="001A515F"/>
    <w:rsid w:val="001D4C47"/>
    <w:rsid w:val="001E0773"/>
    <w:rsid w:val="001E30B1"/>
    <w:rsid w:val="00217284"/>
    <w:rsid w:val="00220DC9"/>
    <w:rsid w:val="002251C5"/>
    <w:rsid w:val="002265A1"/>
    <w:rsid w:val="00234626"/>
    <w:rsid w:val="00241099"/>
    <w:rsid w:val="0024200E"/>
    <w:rsid w:val="00260605"/>
    <w:rsid w:val="002B7BFF"/>
    <w:rsid w:val="002D76AE"/>
    <w:rsid w:val="00304530"/>
    <w:rsid w:val="00366655"/>
    <w:rsid w:val="003C2017"/>
    <w:rsid w:val="003E2439"/>
    <w:rsid w:val="003E5507"/>
    <w:rsid w:val="003F5CDF"/>
    <w:rsid w:val="00427F2F"/>
    <w:rsid w:val="0043257E"/>
    <w:rsid w:val="00450167"/>
    <w:rsid w:val="00455610"/>
    <w:rsid w:val="0046033F"/>
    <w:rsid w:val="004631B9"/>
    <w:rsid w:val="00490639"/>
    <w:rsid w:val="00490EE8"/>
    <w:rsid w:val="00491CF4"/>
    <w:rsid w:val="004A5E73"/>
    <w:rsid w:val="004B4439"/>
    <w:rsid w:val="004C3171"/>
    <w:rsid w:val="004C5DB6"/>
    <w:rsid w:val="004E349C"/>
    <w:rsid w:val="004F22A1"/>
    <w:rsid w:val="00520AF0"/>
    <w:rsid w:val="00551CC5"/>
    <w:rsid w:val="005705F9"/>
    <w:rsid w:val="00593723"/>
    <w:rsid w:val="005A63F1"/>
    <w:rsid w:val="005C5E4B"/>
    <w:rsid w:val="005E5FE9"/>
    <w:rsid w:val="005F5B52"/>
    <w:rsid w:val="006373E3"/>
    <w:rsid w:val="0065139F"/>
    <w:rsid w:val="0065724B"/>
    <w:rsid w:val="00685E28"/>
    <w:rsid w:val="00686A1C"/>
    <w:rsid w:val="006920EF"/>
    <w:rsid w:val="00692D60"/>
    <w:rsid w:val="006C44BA"/>
    <w:rsid w:val="006C7D38"/>
    <w:rsid w:val="006D0726"/>
    <w:rsid w:val="006E7A5D"/>
    <w:rsid w:val="00711DDF"/>
    <w:rsid w:val="00761DD5"/>
    <w:rsid w:val="00764433"/>
    <w:rsid w:val="0076460B"/>
    <w:rsid w:val="00766DE2"/>
    <w:rsid w:val="00783472"/>
    <w:rsid w:val="007A6E8A"/>
    <w:rsid w:val="00857799"/>
    <w:rsid w:val="00865913"/>
    <w:rsid w:val="00877DDE"/>
    <w:rsid w:val="00882C1E"/>
    <w:rsid w:val="00882E4A"/>
    <w:rsid w:val="0089287F"/>
    <w:rsid w:val="008B3815"/>
    <w:rsid w:val="008F067A"/>
    <w:rsid w:val="009A0272"/>
    <w:rsid w:val="009A46C5"/>
    <w:rsid w:val="009A7E2C"/>
    <w:rsid w:val="009C712C"/>
    <w:rsid w:val="009E4D38"/>
    <w:rsid w:val="00A07A1C"/>
    <w:rsid w:val="00A235BB"/>
    <w:rsid w:val="00A6057B"/>
    <w:rsid w:val="00A9542F"/>
    <w:rsid w:val="00A95F39"/>
    <w:rsid w:val="00AB454E"/>
    <w:rsid w:val="00AC0466"/>
    <w:rsid w:val="00AE3A8B"/>
    <w:rsid w:val="00B02C24"/>
    <w:rsid w:val="00B27ED6"/>
    <w:rsid w:val="00B442EF"/>
    <w:rsid w:val="00B47C2B"/>
    <w:rsid w:val="00B50FD9"/>
    <w:rsid w:val="00B84D1A"/>
    <w:rsid w:val="00B8714E"/>
    <w:rsid w:val="00B8790A"/>
    <w:rsid w:val="00BA6383"/>
    <w:rsid w:val="00BC6A3E"/>
    <w:rsid w:val="00BD391F"/>
    <w:rsid w:val="00BD3D90"/>
    <w:rsid w:val="00BD58E1"/>
    <w:rsid w:val="00BE2081"/>
    <w:rsid w:val="00BE28C4"/>
    <w:rsid w:val="00C025C5"/>
    <w:rsid w:val="00C13C95"/>
    <w:rsid w:val="00C14231"/>
    <w:rsid w:val="00C552AA"/>
    <w:rsid w:val="00CD2DF8"/>
    <w:rsid w:val="00CD6AEC"/>
    <w:rsid w:val="00CE4397"/>
    <w:rsid w:val="00CF38B2"/>
    <w:rsid w:val="00CF70FF"/>
    <w:rsid w:val="00D1427C"/>
    <w:rsid w:val="00D14CB1"/>
    <w:rsid w:val="00D603F3"/>
    <w:rsid w:val="00D80434"/>
    <w:rsid w:val="00D82B83"/>
    <w:rsid w:val="00DE6AA9"/>
    <w:rsid w:val="00DE73A9"/>
    <w:rsid w:val="00DE7E57"/>
    <w:rsid w:val="00E075CC"/>
    <w:rsid w:val="00E14CA6"/>
    <w:rsid w:val="00E26994"/>
    <w:rsid w:val="00E41E25"/>
    <w:rsid w:val="00E65402"/>
    <w:rsid w:val="00E75CB3"/>
    <w:rsid w:val="00EA558F"/>
    <w:rsid w:val="00ED05F8"/>
    <w:rsid w:val="00F654A2"/>
    <w:rsid w:val="00F70DF0"/>
    <w:rsid w:val="00F93EAC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9873AA"/>
  <w15:docId w15:val="{38F2D261-088F-419B-9F86-29338B8A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F70FF"/>
    <w:pPr>
      <w:spacing w:line="240" w:lineRule="atLeast"/>
    </w:pPr>
    <w:rPr>
      <w:rFonts w:ascii="Arial" w:hAnsi="Arial" w:cs="Arial"/>
      <w:szCs w:val="24"/>
    </w:rPr>
  </w:style>
  <w:style w:type="paragraph" w:styleId="berschrift1">
    <w:name w:val="heading 1"/>
    <w:next w:val="StandardFlietext"/>
    <w:qFormat/>
    <w:rsid w:val="00B8790A"/>
    <w:pPr>
      <w:keepNext/>
      <w:numPr>
        <w:numId w:val="42"/>
      </w:numPr>
      <w:spacing w:before="720" w:line="240" w:lineRule="atLeast"/>
      <w:outlineLvl w:val="0"/>
    </w:pPr>
    <w:rPr>
      <w:rFonts w:ascii="Arial" w:hAnsi="Arial" w:cs="Arial"/>
      <w:b/>
      <w:kern w:val="28"/>
      <w:sz w:val="26"/>
      <w:lang w:eastAsia="nl-NL"/>
    </w:rPr>
  </w:style>
  <w:style w:type="paragraph" w:styleId="berschrift2">
    <w:name w:val="heading 2"/>
    <w:basedOn w:val="berschrift1"/>
    <w:next w:val="StandardFlietext"/>
    <w:qFormat/>
    <w:rsid w:val="00B8790A"/>
    <w:pPr>
      <w:numPr>
        <w:ilvl w:val="1"/>
      </w:numPr>
      <w:spacing w:before="480"/>
      <w:outlineLvl w:val="1"/>
    </w:pPr>
    <w:rPr>
      <w:sz w:val="24"/>
    </w:rPr>
  </w:style>
  <w:style w:type="paragraph" w:styleId="berschrift3">
    <w:name w:val="heading 3"/>
    <w:basedOn w:val="berschrift2"/>
    <w:next w:val="StandardFlietext"/>
    <w:qFormat/>
    <w:rsid w:val="00B8790A"/>
    <w:pPr>
      <w:numPr>
        <w:ilvl w:val="2"/>
      </w:numPr>
      <w:spacing w:before="360"/>
      <w:outlineLvl w:val="2"/>
    </w:pPr>
    <w:rPr>
      <w:sz w:val="22"/>
    </w:rPr>
  </w:style>
  <w:style w:type="paragraph" w:styleId="berschrift4">
    <w:name w:val="heading 4"/>
    <w:basedOn w:val="berschrift3"/>
    <w:next w:val="StandardFlietext"/>
    <w:qFormat/>
    <w:rsid w:val="00B8790A"/>
    <w:pPr>
      <w:numPr>
        <w:ilvl w:val="3"/>
      </w:numPr>
      <w:spacing w:before="240"/>
      <w:outlineLvl w:val="3"/>
    </w:pPr>
    <w:rPr>
      <w:szCs w:val="22"/>
    </w:rPr>
  </w:style>
  <w:style w:type="paragraph" w:styleId="berschrift5">
    <w:name w:val="heading 5"/>
    <w:basedOn w:val="berschrift4"/>
    <w:next w:val="StandardFlietext"/>
    <w:qFormat/>
    <w:rsid w:val="00B8790A"/>
    <w:pPr>
      <w:numPr>
        <w:ilvl w:val="4"/>
      </w:numPr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Flietext"/>
    <w:qFormat/>
    <w:rsid w:val="00B8790A"/>
    <w:pPr>
      <w:numPr>
        <w:ilvl w:val="5"/>
      </w:numPr>
      <w:spacing w:line="260" w:lineRule="atLeast"/>
      <w:outlineLvl w:val="5"/>
    </w:pPr>
    <w:rPr>
      <w:bCs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87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790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8790A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eintragung">
    <w:name w:val="Briefkopfeintragung"/>
    <w:basedOn w:val="Standard"/>
    <w:rsid w:val="00B8790A"/>
    <w:rPr>
      <w:rFonts w:cs="Times New Roman"/>
      <w:bCs/>
      <w:noProof/>
      <w:sz w:val="14"/>
      <w:szCs w:val="14"/>
      <w:lang w:eastAsia="nl-NL"/>
    </w:rPr>
  </w:style>
  <w:style w:type="paragraph" w:customStyle="1" w:styleId="Briefkopfvorgabe">
    <w:name w:val="Briefkopfvorgabe"/>
    <w:basedOn w:val="Standard"/>
    <w:rsid w:val="00B8790A"/>
    <w:rPr>
      <w:rFonts w:cs="Times New Roman"/>
      <w:color w:val="002157"/>
      <w:sz w:val="12"/>
      <w:szCs w:val="12"/>
      <w:lang w:val="en-GB" w:eastAsia="nl-NL"/>
    </w:rPr>
  </w:style>
  <w:style w:type="paragraph" w:customStyle="1" w:styleId="AdresseColofon">
    <w:name w:val="Adresse_Colofon"/>
    <w:basedOn w:val="Kopfzeile"/>
    <w:rsid w:val="008B3815"/>
    <w:pPr>
      <w:framePr w:wrap="around" w:vAnchor="page" w:hAnchor="page" w:xAlign="right" w:y="568"/>
      <w:tabs>
        <w:tab w:val="clear" w:pos="4536"/>
        <w:tab w:val="clear" w:pos="9072"/>
        <w:tab w:val="center" w:pos="4703"/>
        <w:tab w:val="right" w:pos="9406"/>
      </w:tabs>
      <w:spacing w:after="120" w:line="180" w:lineRule="atLeast"/>
    </w:pPr>
    <w:rPr>
      <w:rFonts w:cs="Times New Roman"/>
      <w:color w:val="00214D"/>
      <w:sz w:val="14"/>
      <w:szCs w:val="14"/>
      <w:lang w:eastAsia="nl-NL"/>
    </w:rPr>
  </w:style>
  <w:style w:type="paragraph" w:customStyle="1" w:styleId="StandardAN">
    <w:name w:val="Standard.AN"/>
    <w:rsid w:val="00CF70FF"/>
    <w:pPr>
      <w:spacing w:before="240" w:line="240" w:lineRule="atLeast"/>
    </w:pPr>
    <w:rPr>
      <w:rFonts w:ascii="Arial" w:hAnsi="Arial"/>
    </w:rPr>
  </w:style>
  <w:style w:type="paragraph" w:customStyle="1" w:styleId="Anschrift">
    <w:name w:val="Anschrift"/>
    <w:basedOn w:val="Standard"/>
    <w:rsid w:val="00B8790A"/>
    <w:pPr>
      <w:framePr w:w="9345" w:h="2047" w:hRule="exact" w:hSpace="142" w:wrap="notBeside" w:vAnchor="page" w:hAnchor="page" w:x="1305" w:y="3034" w:anchorLock="1"/>
    </w:pPr>
    <w:rPr>
      <w:rFonts w:cs="Times New Roman"/>
      <w:szCs w:val="22"/>
    </w:rPr>
  </w:style>
  <w:style w:type="paragraph" w:styleId="Beschriftung">
    <w:name w:val="caption"/>
    <w:basedOn w:val="StandardFlietext"/>
    <w:next w:val="StandardFlietext"/>
    <w:qFormat/>
    <w:rsid w:val="00B8790A"/>
    <w:pPr>
      <w:tabs>
        <w:tab w:val="left" w:pos="1418"/>
      </w:tabs>
      <w:ind w:left="1418" w:hanging="1418"/>
    </w:pPr>
    <w:rPr>
      <w:b/>
    </w:rPr>
  </w:style>
  <w:style w:type="paragraph" w:customStyle="1" w:styleId="StandardFlietext">
    <w:name w:val="Standard_Fließtext"/>
    <w:basedOn w:val="Standard"/>
    <w:rsid w:val="00CF70FF"/>
    <w:pPr>
      <w:spacing w:before="240"/>
    </w:pPr>
    <w:rPr>
      <w:rFonts w:cs="Times New Roman"/>
      <w:szCs w:val="20"/>
      <w:lang w:eastAsia="nl-NL"/>
    </w:rPr>
  </w:style>
  <w:style w:type="paragraph" w:customStyle="1" w:styleId="zu-Feld">
    <w:name w:val="zu-Feld"/>
    <w:rsid w:val="00B8790A"/>
    <w:pPr>
      <w:framePr w:wrap="auto" w:hAnchor="text" w:x="1305" w:y="5183"/>
    </w:pPr>
    <w:rPr>
      <w:rFonts w:ascii="Arial" w:hAnsi="Arial" w:cs="Arial"/>
      <w:vanish/>
      <w:sz w:val="14"/>
    </w:rPr>
  </w:style>
  <w:style w:type="paragraph" w:customStyle="1" w:styleId="zuFeld">
    <w:name w:val="zuFeld"/>
    <w:rsid w:val="00B8790A"/>
    <w:pPr>
      <w:framePr w:wrap="auto" w:hAnchor="text" w:x="1305" w:y="5183"/>
    </w:pPr>
    <w:rPr>
      <w:rFonts w:ascii="Arial" w:hAnsi="Arial" w:cs="Arial"/>
      <w:vanish/>
      <w:sz w:val="14"/>
    </w:rPr>
  </w:style>
  <w:style w:type="paragraph" w:customStyle="1" w:styleId="1berschriftimText">
    <w:name w:val="1. Überschrift im Text"/>
    <w:basedOn w:val="StandardFlietext"/>
    <w:next w:val="StandardFlietext"/>
    <w:rsid w:val="00B8790A"/>
    <w:pPr>
      <w:keepNext/>
      <w:spacing w:before="480"/>
    </w:pPr>
    <w:rPr>
      <w:b/>
      <w:lang w:eastAsia="de-DE"/>
    </w:rPr>
  </w:style>
  <w:style w:type="paragraph" w:customStyle="1" w:styleId="2berschriftimText">
    <w:name w:val="2. Überschrift im Text"/>
    <w:basedOn w:val="1berschriftimText"/>
    <w:next w:val="StandardFlietext"/>
    <w:rsid w:val="00B8790A"/>
    <w:pPr>
      <w:spacing w:before="360"/>
    </w:pPr>
    <w:rPr>
      <w:b w:val="0"/>
      <w:u w:val="single"/>
    </w:rPr>
  </w:style>
  <w:style w:type="paragraph" w:customStyle="1" w:styleId="Angebotstitel">
    <w:name w:val="Angebotstitel"/>
    <w:basedOn w:val="Standard"/>
    <w:rsid w:val="00B8790A"/>
    <w:pPr>
      <w:spacing w:before="397"/>
      <w:jc w:val="right"/>
    </w:pPr>
    <w:rPr>
      <w:rFonts w:cs="Times New Roman"/>
      <w:b/>
      <w:bCs/>
      <w:sz w:val="40"/>
      <w:szCs w:val="40"/>
      <w:lang w:eastAsia="nl-NL"/>
    </w:rPr>
  </w:style>
  <w:style w:type="paragraph" w:customStyle="1" w:styleId="Aufzhlung">
    <w:name w:val="Aufzählung"/>
    <w:basedOn w:val="Standard"/>
    <w:rsid w:val="00B8790A"/>
    <w:pPr>
      <w:spacing w:before="120"/>
    </w:pPr>
    <w:rPr>
      <w:rFonts w:cs="Times New Roman"/>
      <w:szCs w:val="20"/>
    </w:rPr>
  </w:style>
  <w:style w:type="paragraph" w:customStyle="1" w:styleId="AufzhlungmitPunkt">
    <w:name w:val="Aufzählung mit Punkt"/>
    <w:basedOn w:val="Aufzhlung"/>
    <w:rsid w:val="00B8790A"/>
    <w:pPr>
      <w:numPr>
        <w:numId w:val="35"/>
      </w:numPr>
    </w:pPr>
  </w:style>
  <w:style w:type="paragraph" w:customStyle="1" w:styleId="AufzhlungmitStrich">
    <w:name w:val="Aufzählung mit Strich"/>
    <w:basedOn w:val="AufzhlungmitPunkt"/>
    <w:rsid w:val="00B8790A"/>
    <w:pPr>
      <w:numPr>
        <w:numId w:val="36"/>
      </w:numPr>
    </w:pPr>
  </w:style>
  <w:style w:type="paragraph" w:customStyle="1" w:styleId="GrereberschriftimText">
    <w:name w:val="Größere Überschrift im Text"/>
    <w:basedOn w:val="1berschriftimText"/>
    <w:next w:val="StandardFlietext"/>
    <w:rsid w:val="00B8790A"/>
    <w:rPr>
      <w:sz w:val="24"/>
    </w:rPr>
  </w:style>
  <w:style w:type="paragraph" w:customStyle="1" w:styleId="NeueZeile">
    <w:name w:val="Neue Zeile"/>
    <w:basedOn w:val="StandardFlietext"/>
    <w:rsid w:val="00B8790A"/>
    <w:pPr>
      <w:spacing w:before="0"/>
    </w:pPr>
    <w:rPr>
      <w:lang w:eastAsia="de-DE"/>
    </w:rPr>
  </w:style>
  <w:style w:type="paragraph" w:customStyle="1" w:styleId="Quellenangaben">
    <w:name w:val="Quellenangaben"/>
    <w:basedOn w:val="StandardFlietext"/>
    <w:rsid w:val="00B8790A"/>
    <w:pPr>
      <w:keepLines/>
      <w:spacing w:before="120" w:line="240" w:lineRule="auto"/>
      <w:ind w:left="567" w:hanging="567"/>
    </w:pPr>
    <w:rPr>
      <w:sz w:val="16"/>
      <w:lang w:eastAsia="de-DE"/>
    </w:rPr>
  </w:style>
  <w:style w:type="paragraph" w:customStyle="1" w:styleId="Verzeichnisberschrift">
    <w:name w:val="Verzeichnisüberschrift"/>
    <w:basedOn w:val="Standard"/>
    <w:rsid w:val="00B8790A"/>
    <w:pPr>
      <w:spacing w:before="480" w:after="240"/>
    </w:pPr>
    <w:rPr>
      <w:rFonts w:cs="Times New Roman"/>
      <w:b/>
      <w:sz w:val="26"/>
      <w:szCs w:val="26"/>
      <w:lang w:eastAsia="nl-NL"/>
    </w:rPr>
  </w:style>
  <w:style w:type="paragraph" w:styleId="Verzeichnis1">
    <w:name w:val="toc 1"/>
    <w:basedOn w:val="Standard"/>
    <w:next w:val="Verzeichnis2"/>
    <w:autoRedefine/>
    <w:semiHidden/>
    <w:rsid w:val="00B8790A"/>
    <w:pPr>
      <w:tabs>
        <w:tab w:val="left" w:pos="1418"/>
        <w:tab w:val="right" w:pos="8840"/>
      </w:tabs>
      <w:spacing w:before="240"/>
      <w:ind w:left="1418" w:right="851" w:hanging="1418"/>
    </w:pPr>
    <w:rPr>
      <w:rFonts w:cs="Times New Roman"/>
      <w:b/>
      <w:szCs w:val="20"/>
      <w:lang w:eastAsia="nl-NL"/>
    </w:rPr>
  </w:style>
  <w:style w:type="paragraph" w:styleId="Verzeichnis2">
    <w:name w:val="toc 2"/>
    <w:basedOn w:val="Verzeichnis1"/>
    <w:next w:val="Standard"/>
    <w:autoRedefine/>
    <w:semiHidden/>
    <w:rsid w:val="00B8790A"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rsid w:val="00B8790A"/>
    <w:pPr>
      <w:spacing w:before="60"/>
    </w:pPr>
  </w:style>
  <w:style w:type="paragraph" w:styleId="Abbildungsverzeichnis">
    <w:name w:val="table of figures"/>
    <w:basedOn w:val="Verzeichnis3"/>
    <w:semiHidden/>
    <w:rsid w:val="00B8790A"/>
    <w:pPr>
      <w:spacing w:before="120" w:line="0" w:lineRule="atLeast"/>
    </w:pPr>
    <w:rPr>
      <w:lang w:eastAsia="de-DE"/>
    </w:rPr>
  </w:style>
  <w:style w:type="paragraph" w:customStyle="1" w:styleId="AufzhlungmitStricheingerckt">
    <w:name w:val="Aufzählung mit Strich eingerückt"/>
    <w:basedOn w:val="AufzhlungmitStrich"/>
    <w:rsid w:val="00B8790A"/>
    <w:pPr>
      <w:numPr>
        <w:numId w:val="0"/>
      </w:numPr>
      <w:spacing w:before="60"/>
    </w:pPr>
  </w:style>
  <w:style w:type="paragraph" w:customStyle="1" w:styleId="Betreff">
    <w:name w:val="Betreff"/>
    <w:basedOn w:val="Standard"/>
    <w:rsid w:val="00B8790A"/>
    <w:pPr>
      <w:framePr w:hSpace="142" w:wrap="around" w:vAnchor="page" w:hAnchor="margin" w:y="7089"/>
      <w:suppressOverlap/>
    </w:pPr>
    <w:rPr>
      <w:rFonts w:cs="Times New Roman"/>
      <w:b/>
      <w:szCs w:val="20"/>
      <w:lang w:eastAsia="nl-NL"/>
    </w:rPr>
  </w:style>
  <w:style w:type="character" w:styleId="Hyperlink">
    <w:name w:val="Hyperlink"/>
    <w:basedOn w:val="Absatz-Standardschriftart"/>
    <w:rsid w:val="00B8790A"/>
    <w:rPr>
      <w:color w:val="0000FF"/>
      <w:u w:val="single"/>
    </w:rPr>
  </w:style>
  <w:style w:type="paragraph" w:styleId="Verzeichnis4">
    <w:name w:val="toc 4"/>
    <w:basedOn w:val="Verzeichnis3"/>
    <w:next w:val="Standard"/>
    <w:autoRedefine/>
    <w:semiHidden/>
    <w:rsid w:val="00B8790A"/>
    <w:pPr>
      <w:spacing w:before="0"/>
    </w:pPr>
  </w:style>
  <w:style w:type="paragraph" w:styleId="Verzeichnis5">
    <w:name w:val="toc 5"/>
    <w:basedOn w:val="Verzeichnis4"/>
    <w:next w:val="Standard"/>
    <w:autoRedefine/>
    <w:semiHidden/>
    <w:rsid w:val="00B8790A"/>
  </w:style>
  <w:style w:type="paragraph" w:styleId="Verzeichnis6">
    <w:name w:val="toc 6"/>
    <w:basedOn w:val="Verzeichnis5"/>
    <w:autoRedefine/>
    <w:semiHidden/>
    <w:rsid w:val="00B8790A"/>
    <w:pPr>
      <w:tabs>
        <w:tab w:val="clear" w:pos="8840"/>
        <w:tab w:val="right" w:pos="9185"/>
      </w:tabs>
    </w:pPr>
  </w:style>
  <w:style w:type="paragraph" w:styleId="Funotentext">
    <w:name w:val="footnote text"/>
    <w:aliases w:val="Footnote,Footnote Char Char Char Char,Footnote1,Footnote2,Footnote3,Footnote4,Footnote5,Footnote6,Footnote7,Footnote8,Footnote9,Footnote10,Footnote11,Char1"/>
    <w:basedOn w:val="Standard"/>
    <w:link w:val="FunotentextZchn"/>
    <w:qFormat/>
    <w:rsid w:val="00B8790A"/>
    <w:pPr>
      <w:tabs>
        <w:tab w:val="left" w:pos="170"/>
      </w:tabs>
      <w:spacing w:line="200" w:lineRule="atLeast"/>
      <w:ind w:left="170" w:hanging="170"/>
    </w:pPr>
    <w:rPr>
      <w:sz w:val="16"/>
      <w:szCs w:val="20"/>
    </w:rPr>
  </w:style>
  <w:style w:type="character" w:styleId="Funotenzeichen">
    <w:name w:val="footnote reference"/>
    <w:basedOn w:val="Absatz-Standardschriftart"/>
    <w:qFormat/>
    <w:rsid w:val="00B8790A"/>
    <w:rPr>
      <w:vertAlign w:val="superscript"/>
    </w:rPr>
  </w:style>
  <w:style w:type="paragraph" w:customStyle="1" w:styleId="Anfeld">
    <w:name w:val="Anfeld"/>
    <w:basedOn w:val="Beschriftung"/>
    <w:rsid w:val="00B8790A"/>
    <w:pPr>
      <w:framePr w:w="5245" w:hSpace="142" w:wrap="around" w:vAnchor="page" w:hAnchor="page" w:x="1362" w:y="5183"/>
      <w:tabs>
        <w:tab w:val="clear" w:pos="1418"/>
      </w:tabs>
      <w:spacing w:before="0" w:line="240" w:lineRule="auto"/>
      <w:ind w:left="0" w:firstLine="0"/>
    </w:pPr>
    <w:rPr>
      <w:rFonts w:cs="Arial"/>
      <w:b w:val="0"/>
      <w:vanish/>
      <w:sz w:val="14"/>
      <w:lang w:eastAsia="de-DE"/>
    </w:rPr>
  </w:style>
  <w:style w:type="paragraph" w:customStyle="1" w:styleId="Datumsfeld">
    <w:name w:val="Datumsfeld"/>
    <w:basedOn w:val="Standard"/>
    <w:rsid w:val="00B8790A"/>
    <w:pPr>
      <w:framePr w:w="1871" w:h="284" w:hRule="exact" w:hSpace="181" w:wrap="around" w:vAnchor="page" w:hAnchor="page" w:x="7425" w:y="6181"/>
    </w:pPr>
    <w:rPr>
      <w:rFonts w:cs="Times New Roman"/>
      <w:sz w:val="16"/>
      <w:szCs w:val="16"/>
      <w:lang w:val="en-GB" w:eastAsia="nl-NL"/>
    </w:rPr>
  </w:style>
  <w:style w:type="paragraph" w:customStyle="1" w:styleId="Dokumentname">
    <w:name w:val="Dokumentname"/>
    <w:basedOn w:val="Standard"/>
    <w:rsid w:val="00B8790A"/>
    <w:pPr>
      <w:framePr w:w="2308" w:hSpace="181" w:wrap="around" w:vAnchor="page" w:hAnchor="page" w:x="9300" w:y="625"/>
      <w:shd w:val="clear" w:color="auto" w:fill="FFFFFF"/>
      <w:tabs>
        <w:tab w:val="left" w:pos="200"/>
      </w:tabs>
      <w:spacing w:line="240" w:lineRule="auto"/>
    </w:pPr>
    <w:rPr>
      <w:color w:val="000000"/>
      <w:sz w:val="12"/>
    </w:rPr>
  </w:style>
  <w:style w:type="paragraph" w:customStyle="1" w:styleId="Geschftsfhrer">
    <w:name w:val="Geschäftsführer"/>
    <w:basedOn w:val="Standard"/>
    <w:rsid w:val="00B8790A"/>
    <w:pPr>
      <w:framePr w:w="8618" w:wrap="around" w:vAnchor="page" w:hAnchor="page" w:x="1362" w:y="15480"/>
      <w:tabs>
        <w:tab w:val="left" w:pos="1077"/>
      </w:tabs>
      <w:spacing w:line="240" w:lineRule="auto"/>
      <w:ind w:left="1077" w:hanging="1077"/>
    </w:pPr>
    <w:rPr>
      <w:bCs/>
      <w:noProof/>
      <w:color w:val="00214D"/>
      <w:sz w:val="14"/>
      <w:szCs w:val="14"/>
    </w:rPr>
  </w:style>
  <w:style w:type="paragraph" w:styleId="Sprechblasentext">
    <w:name w:val="Balloon Text"/>
    <w:basedOn w:val="Standard"/>
    <w:link w:val="SprechblasentextZchn"/>
    <w:rsid w:val="009C7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712C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aliases w:val="Footnote Zchn,Footnote Char Char Char Char Zchn,Footnote1 Zchn,Footnote2 Zchn,Footnote3 Zchn,Footnote4 Zchn,Footnote5 Zchn,Footnote6 Zchn,Footnote7 Zchn,Footnote8 Zchn,Footnote9 Zchn,Footnote10 Zchn,Footnote11 Zchn,Char1 Zchn"/>
    <w:basedOn w:val="Absatz-Standardschriftart"/>
    <w:link w:val="Funotentext"/>
    <w:rsid w:val="00220DC9"/>
    <w:rPr>
      <w:rFonts w:ascii="Arial" w:hAnsi="Arial" w:cs="Arial"/>
      <w:sz w:val="16"/>
    </w:rPr>
  </w:style>
  <w:style w:type="paragraph" w:customStyle="1" w:styleId="FormatvorlageStandard1ArialFettVor48PtNach48PtZeile">
    <w:name w:val="Formatvorlage Standard1 + Arial Fett Vor:  48 Pt. Nach:  48 Pt. Zeile..."/>
    <w:basedOn w:val="Standard"/>
    <w:rsid w:val="00220DC9"/>
    <w:pPr>
      <w:spacing w:before="96" w:after="96" w:line="360" w:lineRule="exact"/>
      <w:ind w:left="709" w:hanging="709"/>
    </w:pPr>
    <w:rPr>
      <w:rFonts w:cs="Times New Roman"/>
      <w:b/>
      <w:bCs/>
      <w:sz w:val="24"/>
      <w:szCs w:val="20"/>
    </w:rPr>
  </w:style>
  <w:style w:type="paragraph" w:customStyle="1" w:styleId="Tabellentext">
    <w:name w:val="Tabellentext"/>
    <w:basedOn w:val="Standard"/>
    <w:qFormat/>
    <w:rsid w:val="00220DC9"/>
    <w:pPr>
      <w:spacing w:before="20" w:line="200" w:lineRule="atLeast"/>
    </w:pPr>
    <w:rPr>
      <w:rFonts w:ascii="Corbel" w:hAnsi="Corbel" w:cs="DejaVu Sans Condensed"/>
      <w:spacing w:val="-4"/>
      <w:sz w:val="18"/>
      <w:szCs w:val="18"/>
      <w:lang w:eastAsia="nl-NL"/>
    </w:rPr>
  </w:style>
  <w:style w:type="paragraph" w:customStyle="1" w:styleId="Tabellentextfett">
    <w:name w:val="Tabellentext fett"/>
    <w:basedOn w:val="Tabellentext"/>
    <w:qFormat/>
    <w:rsid w:val="00220DC9"/>
    <w:rPr>
      <w:b/>
      <w:lang w:eastAsia="de-DE"/>
    </w:rPr>
  </w:style>
  <w:style w:type="table" w:customStyle="1" w:styleId="FarbigesRaster-Akzent11">
    <w:name w:val="Farbiges Raster - Akzent 11"/>
    <w:basedOn w:val="NormaleTabelle"/>
    <w:next w:val="FarbigesRaster-Akzent1"/>
    <w:uiPriority w:val="73"/>
    <w:rsid w:val="00220DC9"/>
    <w:rPr>
      <w:rFonts w:eastAsia="Batang"/>
      <w:color w:val="F07F3C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5EF"/>
    </w:tcPr>
    <w:tblStylePr w:type="firstRow">
      <w:rPr>
        <w:b/>
        <w:bCs/>
      </w:rPr>
      <w:tblPr/>
      <w:tcPr>
        <w:shd w:val="clear" w:color="auto" w:fill="FDEBDF"/>
      </w:tcPr>
    </w:tblStylePr>
    <w:tblStylePr w:type="lastRow">
      <w:rPr>
        <w:b/>
        <w:bCs/>
        <w:color w:val="F07F3C"/>
      </w:rPr>
      <w:tblPr/>
      <w:tcPr>
        <w:shd w:val="clear" w:color="auto" w:fill="FDEBDF"/>
      </w:tcPr>
    </w:tblStylePr>
    <w:tblStylePr w:type="firstCol">
      <w:rPr>
        <w:color w:val="FFFFFF"/>
      </w:rPr>
      <w:tblPr/>
      <w:tcPr>
        <w:shd w:val="clear" w:color="auto" w:fill="F5914A"/>
      </w:tcPr>
    </w:tblStylePr>
    <w:tblStylePr w:type="lastCol">
      <w:rPr>
        <w:color w:val="FFFFFF"/>
      </w:rPr>
      <w:tblPr/>
      <w:tcPr>
        <w:shd w:val="clear" w:color="auto" w:fill="F5914A"/>
      </w:tcPr>
    </w:tblStylePr>
    <w:tblStylePr w:type="band1Vert">
      <w:tblPr/>
      <w:tcPr>
        <w:shd w:val="clear" w:color="auto" w:fill="FDE7D8"/>
      </w:tcPr>
    </w:tblStylePr>
    <w:tblStylePr w:type="band1Horz">
      <w:tblPr/>
      <w:tcPr>
        <w:shd w:val="clear" w:color="auto" w:fill="FDE7D8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20D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ellenraster1">
    <w:name w:val="Tabellenraster1"/>
    <w:basedOn w:val="NormaleTabelle"/>
    <w:next w:val="Tabellenraster"/>
    <w:rsid w:val="001A51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1A51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qFormat/>
    <w:rsid w:val="001A515F"/>
    <w:pPr>
      <w:spacing w:before="40" w:after="40"/>
    </w:pPr>
    <w:rPr>
      <w:rFonts w:ascii="Corbel" w:hAnsi="Corbel" w:cs="DejaVu Sans Condensed"/>
      <w:b/>
      <w:spacing w:val="-4"/>
      <w:sz w:val="18"/>
      <w:szCs w:val="18"/>
      <w:lang w:eastAsia="nl-NL"/>
    </w:rPr>
  </w:style>
  <w:style w:type="table" w:customStyle="1" w:styleId="Tabellenraster3">
    <w:name w:val="Tabellenraster3"/>
    <w:basedOn w:val="NormaleTabelle"/>
    <w:next w:val="Tabellenraster"/>
    <w:rsid w:val="001A51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1A51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7A1C"/>
    <w:rPr>
      <w:color w:val="808080"/>
    </w:rPr>
  </w:style>
  <w:style w:type="table" w:styleId="EinfacheTabelle2">
    <w:name w:val="Plain Table 2"/>
    <w:basedOn w:val="NormaleTabelle"/>
    <w:uiPriority w:val="42"/>
    <w:rsid w:val="00A07A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KopfzeileZchn">
    <w:name w:val="Kopfzeile Zchn"/>
    <w:basedOn w:val="Absatz-Standardschriftart"/>
    <w:link w:val="Kopfzeile"/>
    <w:rsid w:val="000D6097"/>
    <w:rPr>
      <w:rFonts w:ascii="Arial" w:hAnsi="Arial" w:cs="Arial"/>
      <w:szCs w:val="24"/>
    </w:rPr>
  </w:style>
  <w:style w:type="paragraph" w:styleId="Listenabsatz">
    <w:name w:val="List Paragraph"/>
    <w:basedOn w:val="Standard"/>
    <w:uiPriority w:val="34"/>
    <w:qFormat/>
    <w:rsid w:val="0076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vorlagen\Grontmij%20GmbH\Ausfuehrende_Dateien_farbig\Zweite_Seite_mit_Log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C763-0CCD-402F-B019-2D9B73FE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Zweite_Seite_mit_Logo</Template>
  <TotalTime>0</TotalTime>
  <Pages>3</Pages>
  <Words>141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Grontmij GmbH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Reisten</dc:creator>
  <cp:lastModifiedBy>Göbel, Theresa</cp:lastModifiedBy>
  <cp:revision>5</cp:revision>
  <dcterms:created xsi:type="dcterms:W3CDTF">2021-07-13T11:14:00Z</dcterms:created>
  <dcterms:modified xsi:type="dcterms:W3CDTF">2023-12-22T09:19:00Z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2021-07-13T11:14:18Z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34d05951-2014-45d5-926e-38864584bc1c</vt:lpwstr>
  </property>
  <property fmtid="{D5CDD505-2E9C-101B-9397-08002B2CF9AE}" pid="8" name="MSIP_Label_43f08ec5-d6d9-4227-8387-ccbfcb3632c4_ContentBits">
    <vt:lpwstr>0</vt:lpwstr>
  </property>
</Properties>
</file>