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61140" w14:textId="747302BD" w:rsidR="001E34EC" w:rsidRPr="00EF7904" w:rsidRDefault="00EF7904" w:rsidP="004E123E">
      <w:pPr>
        <w:spacing w:after="360" w:line="280" w:lineRule="atLeast"/>
        <w:rPr>
          <w:rFonts w:ascii="Calibri" w:hAnsi="Calibri" w:cs="Times New Roman"/>
          <w:b/>
          <w:sz w:val="24"/>
          <w:szCs w:val="24"/>
          <w:u w:val="single"/>
        </w:rPr>
      </w:pPr>
      <w:r w:rsidRPr="00EF7904">
        <w:rPr>
          <w:rFonts w:ascii="Arial" w:hAnsi="Arial" w:cs="Arial"/>
          <w:b/>
          <w:u w:val="single"/>
        </w:rPr>
        <w:t>Dokumentation zur Einholung von Vergleichsangeboten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976"/>
        <w:gridCol w:w="1696"/>
      </w:tblGrid>
      <w:tr w:rsidR="005D7CDB" w14:paraId="7FF4F9D3" w14:textId="77777777" w:rsidTr="005D7CDB">
        <w:tc>
          <w:tcPr>
            <w:tcW w:w="2405" w:type="dxa"/>
          </w:tcPr>
          <w:p w14:paraId="7BF5BFC9" w14:textId="09700BE3" w:rsidR="005D7CDB" w:rsidRPr="00B23B18" w:rsidRDefault="005D7CDB" w:rsidP="005D7CDB">
            <w:pPr>
              <w:spacing w:line="276" w:lineRule="auto"/>
              <w:rPr>
                <w:b/>
              </w:rPr>
            </w:pPr>
            <w:r>
              <w:rPr>
                <w:b/>
              </w:rPr>
              <w:t>Zahlungsantrag vom:</w:t>
            </w:r>
          </w:p>
        </w:tc>
        <w:tc>
          <w:tcPr>
            <w:tcW w:w="1985" w:type="dxa"/>
          </w:tcPr>
          <w:p w14:paraId="003F3289" w14:textId="182C9A85" w:rsidR="005D7CDB" w:rsidRDefault="005D7CDB" w:rsidP="00C801CC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</w:tcPr>
          <w:p w14:paraId="13825C42" w14:textId="77777777" w:rsidR="005D7CDB" w:rsidRPr="00B23B18" w:rsidRDefault="005D7CDB" w:rsidP="00C801CC">
            <w:pPr>
              <w:spacing w:line="276" w:lineRule="auto"/>
              <w:jc w:val="right"/>
              <w:rPr>
                <w:b/>
              </w:rPr>
            </w:pPr>
            <w:r w:rsidRPr="00B23B18">
              <w:rPr>
                <w:b/>
              </w:rPr>
              <w:t>Nr. im Rechnungsblatt</w:t>
            </w:r>
            <w:r>
              <w:rPr>
                <w:b/>
              </w:rPr>
              <w:t>:</w:t>
            </w:r>
          </w:p>
        </w:tc>
        <w:tc>
          <w:tcPr>
            <w:tcW w:w="1696" w:type="dxa"/>
          </w:tcPr>
          <w:p w14:paraId="0B1A0315" w14:textId="77777777" w:rsidR="005D7CDB" w:rsidRDefault="005D7CDB" w:rsidP="00C801CC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742104B3" w14:textId="77777777" w:rsidR="001E34EC" w:rsidRDefault="001E34EC" w:rsidP="001E34E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E34EC" w14:paraId="7460D435" w14:textId="77777777" w:rsidTr="00C801CC">
        <w:trPr>
          <w:trHeight w:val="340"/>
        </w:trPr>
        <w:tc>
          <w:tcPr>
            <w:tcW w:w="2376" w:type="dxa"/>
          </w:tcPr>
          <w:p w14:paraId="31BE2C68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>Auftraggeber:</w:t>
            </w:r>
          </w:p>
        </w:tc>
        <w:tc>
          <w:tcPr>
            <w:tcW w:w="6836" w:type="dxa"/>
          </w:tcPr>
          <w:p w14:paraId="67BA627A" w14:textId="77777777" w:rsidR="001E34EC" w:rsidRDefault="001E34EC" w:rsidP="00C801CC">
            <w:pPr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E34EC" w14:paraId="3E96E282" w14:textId="77777777" w:rsidTr="00C801CC">
        <w:tc>
          <w:tcPr>
            <w:tcW w:w="2376" w:type="dxa"/>
          </w:tcPr>
          <w:p w14:paraId="41B9F90E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 xml:space="preserve">Beschreibung der zu </w:t>
            </w:r>
          </w:p>
          <w:p w14:paraId="1694550C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 xml:space="preserve">vergebenden Leistung (Art, Umfang etc.): </w:t>
            </w:r>
          </w:p>
        </w:tc>
        <w:tc>
          <w:tcPr>
            <w:tcW w:w="6836" w:type="dxa"/>
          </w:tcPr>
          <w:p w14:paraId="538F615C" w14:textId="77777777" w:rsidR="001E34EC" w:rsidRDefault="001E34EC" w:rsidP="00C801CC">
            <w:pPr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D7C7822" w14:textId="77777777" w:rsidR="001E34EC" w:rsidRDefault="001E34EC" w:rsidP="001E34E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6"/>
        <w:gridCol w:w="3834"/>
        <w:gridCol w:w="1559"/>
        <w:gridCol w:w="1355"/>
        <w:gridCol w:w="1758"/>
      </w:tblGrid>
      <w:tr w:rsidR="001E34EC" w14:paraId="5A5ACDCF" w14:textId="77777777" w:rsidTr="00EF7904">
        <w:tc>
          <w:tcPr>
            <w:tcW w:w="556" w:type="dxa"/>
          </w:tcPr>
          <w:p w14:paraId="6B198132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 xml:space="preserve">Lfd. </w:t>
            </w:r>
          </w:p>
          <w:p w14:paraId="4C7E5AFE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>Nr.</w:t>
            </w:r>
          </w:p>
        </w:tc>
        <w:tc>
          <w:tcPr>
            <w:tcW w:w="3834" w:type="dxa"/>
          </w:tcPr>
          <w:p w14:paraId="29198151" w14:textId="77777777" w:rsidR="00EF7904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 xml:space="preserve">Nennung der zur Angebotsabgabe </w:t>
            </w:r>
          </w:p>
          <w:p w14:paraId="7D618C45" w14:textId="77777777" w:rsidR="00EF7904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>aufgeforderten Unternehmen</w:t>
            </w:r>
            <w:r>
              <w:rPr>
                <w:b/>
              </w:rPr>
              <w:t xml:space="preserve"> </w:t>
            </w:r>
          </w:p>
          <w:p w14:paraId="2675979E" w14:textId="5282C237" w:rsidR="001E34EC" w:rsidRPr="006B4641" w:rsidRDefault="001E34EC" w:rsidP="00C801CC">
            <w:pPr>
              <w:spacing w:line="276" w:lineRule="auto"/>
              <w:rPr>
                <w:b/>
              </w:rPr>
            </w:pPr>
            <w:r>
              <w:rPr>
                <w:b/>
              </w:rPr>
              <w:t>inkl. Anschrift</w:t>
            </w:r>
          </w:p>
        </w:tc>
        <w:tc>
          <w:tcPr>
            <w:tcW w:w="1559" w:type="dxa"/>
          </w:tcPr>
          <w:p w14:paraId="08465DF8" w14:textId="77777777" w:rsidR="001E34EC" w:rsidRPr="006B4641" w:rsidRDefault="001E34EC" w:rsidP="00EF7904">
            <w:pPr>
              <w:spacing w:line="276" w:lineRule="auto"/>
              <w:jc w:val="center"/>
              <w:rPr>
                <w:b/>
              </w:rPr>
            </w:pPr>
            <w:r w:rsidRPr="006B4641">
              <w:rPr>
                <w:b/>
              </w:rPr>
              <w:t>Datum der</w:t>
            </w:r>
          </w:p>
          <w:p w14:paraId="0E8FB735" w14:textId="77777777" w:rsidR="001E34EC" w:rsidRPr="006B4641" w:rsidRDefault="001E34EC" w:rsidP="00EF7904">
            <w:pPr>
              <w:spacing w:line="276" w:lineRule="auto"/>
              <w:jc w:val="center"/>
              <w:rPr>
                <w:b/>
              </w:rPr>
            </w:pPr>
            <w:r w:rsidRPr="006B4641">
              <w:rPr>
                <w:b/>
              </w:rPr>
              <w:t>Aufforderung</w:t>
            </w:r>
          </w:p>
        </w:tc>
        <w:tc>
          <w:tcPr>
            <w:tcW w:w="1355" w:type="dxa"/>
          </w:tcPr>
          <w:p w14:paraId="3A742400" w14:textId="77777777" w:rsidR="001E34EC" w:rsidRPr="006B4641" w:rsidRDefault="001E34EC" w:rsidP="00EF7904">
            <w:pPr>
              <w:spacing w:line="276" w:lineRule="auto"/>
              <w:jc w:val="center"/>
              <w:rPr>
                <w:b/>
              </w:rPr>
            </w:pPr>
            <w:r w:rsidRPr="006B4641">
              <w:rPr>
                <w:b/>
              </w:rPr>
              <w:t>Datum de</w:t>
            </w:r>
            <w:r>
              <w:rPr>
                <w:b/>
              </w:rPr>
              <w:t>s Angebots</w:t>
            </w:r>
          </w:p>
        </w:tc>
        <w:tc>
          <w:tcPr>
            <w:tcW w:w="1758" w:type="dxa"/>
          </w:tcPr>
          <w:p w14:paraId="1495F33D" w14:textId="77777777" w:rsidR="001E34EC" w:rsidRDefault="001E34EC" w:rsidP="00EF79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Angebotssumme</w:t>
            </w:r>
          </w:p>
          <w:p w14:paraId="0F516782" w14:textId="77777777" w:rsidR="005D7CDB" w:rsidRDefault="001E34EC" w:rsidP="00EF79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in € </w:t>
            </w:r>
          </w:p>
          <w:p w14:paraId="57A11977" w14:textId="45956506" w:rsidR="001E34EC" w:rsidRPr="006B4641" w:rsidRDefault="001E34EC" w:rsidP="00EF79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(netto)</w:t>
            </w:r>
          </w:p>
        </w:tc>
      </w:tr>
      <w:tr w:rsidR="001E34EC" w14:paraId="506F35DE" w14:textId="77777777" w:rsidTr="00EF7904">
        <w:tc>
          <w:tcPr>
            <w:tcW w:w="556" w:type="dxa"/>
          </w:tcPr>
          <w:p w14:paraId="68966765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>1</w:t>
            </w:r>
          </w:p>
        </w:tc>
        <w:tc>
          <w:tcPr>
            <w:tcW w:w="3834" w:type="dxa"/>
          </w:tcPr>
          <w:p w14:paraId="6D098ECA" w14:textId="77777777" w:rsidR="001E34EC" w:rsidRDefault="001E34EC" w:rsidP="00C801CC">
            <w:pPr>
              <w:spacing w:line="276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59" w:type="dxa"/>
          </w:tcPr>
          <w:p w14:paraId="22B7DA50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55" w:type="dxa"/>
          </w:tcPr>
          <w:p w14:paraId="023EFD84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58" w:type="dxa"/>
          </w:tcPr>
          <w:p w14:paraId="45906B3F" w14:textId="77777777" w:rsidR="001E34EC" w:rsidRDefault="001E34EC" w:rsidP="00C801CC">
            <w:pPr>
              <w:spacing w:line="276" w:lineRule="auto"/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E34EC" w14:paraId="73FB10B5" w14:textId="77777777" w:rsidTr="00EF7904">
        <w:tc>
          <w:tcPr>
            <w:tcW w:w="556" w:type="dxa"/>
          </w:tcPr>
          <w:p w14:paraId="5572584B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>2</w:t>
            </w:r>
          </w:p>
        </w:tc>
        <w:tc>
          <w:tcPr>
            <w:tcW w:w="3834" w:type="dxa"/>
          </w:tcPr>
          <w:p w14:paraId="1EB21C80" w14:textId="77777777" w:rsidR="001E34EC" w:rsidRDefault="001E34EC" w:rsidP="00C801CC">
            <w:pPr>
              <w:spacing w:line="276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59" w:type="dxa"/>
          </w:tcPr>
          <w:p w14:paraId="31FC1984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55" w:type="dxa"/>
          </w:tcPr>
          <w:p w14:paraId="2F6BAD94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58" w:type="dxa"/>
          </w:tcPr>
          <w:p w14:paraId="50EECB53" w14:textId="77777777" w:rsidR="001E34EC" w:rsidRDefault="001E34EC" w:rsidP="00C801CC">
            <w:pPr>
              <w:spacing w:line="276" w:lineRule="auto"/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E34EC" w14:paraId="55066CC3" w14:textId="77777777" w:rsidTr="00EF7904">
        <w:tc>
          <w:tcPr>
            <w:tcW w:w="556" w:type="dxa"/>
          </w:tcPr>
          <w:p w14:paraId="01BCDCA1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>3</w:t>
            </w:r>
          </w:p>
        </w:tc>
        <w:tc>
          <w:tcPr>
            <w:tcW w:w="3834" w:type="dxa"/>
          </w:tcPr>
          <w:p w14:paraId="4568BD1E" w14:textId="77777777" w:rsidR="001E34EC" w:rsidRDefault="001E34EC" w:rsidP="00C801CC">
            <w:pPr>
              <w:spacing w:line="276" w:lineRule="auto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59" w:type="dxa"/>
          </w:tcPr>
          <w:p w14:paraId="5E2BFD51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55" w:type="dxa"/>
          </w:tcPr>
          <w:p w14:paraId="58A1FFF7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58" w:type="dxa"/>
          </w:tcPr>
          <w:p w14:paraId="59E58404" w14:textId="77777777" w:rsidR="001E34EC" w:rsidRDefault="001E34EC" w:rsidP="00C801CC">
            <w:pPr>
              <w:spacing w:line="276" w:lineRule="auto"/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E34EC" w14:paraId="3ADA7A40" w14:textId="77777777" w:rsidTr="00EF7904">
        <w:tc>
          <w:tcPr>
            <w:tcW w:w="556" w:type="dxa"/>
          </w:tcPr>
          <w:p w14:paraId="72875079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>4</w:t>
            </w:r>
          </w:p>
        </w:tc>
        <w:tc>
          <w:tcPr>
            <w:tcW w:w="3834" w:type="dxa"/>
          </w:tcPr>
          <w:p w14:paraId="4C2737C7" w14:textId="77777777" w:rsidR="001E34EC" w:rsidRDefault="001E34EC" w:rsidP="00C801CC">
            <w:pPr>
              <w:spacing w:line="276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</w:tcPr>
          <w:p w14:paraId="1793B705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355" w:type="dxa"/>
          </w:tcPr>
          <w:p w14:paraId="18E0F99C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58" w:type="dxa"/>
          </w:tcPr>
          <w:p w14:paraId="09D49165" w14:textId="77777777" w:rsidR="001E34EC" w:rsidRDefault="001E34EC" w:rsidP="00C801CC">
            <w:pPr>
              <w:spacing w:line="276" w:lineRule="auto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E34EC" w14:paraId="286E7511" w14:textId="77777777" w:rsidTr="00EF7904">
        <w:tc>
          <w:tcPr>
            <w:tcW w:w="556" w:type="dxa"/>
          </w:tcPr>
          <w:p w14:paraId="6A90C9AE" w14:textId="77777777" w:rsidR="001E34EC" w:rsidRPr="006B4641" w:rsidRDefault="001E34EC" w:rsidP="00C801CC">
            <w:pPr>
              <w:spacing w:line="276" w:lineRule="auto"/>
              <w:rPr>
                <w:b/>
              </w:rPr>
            </w:pPr>
            <w:r w:rsidRPr="006B4641">
              <w:rPr>
                <w:b/>
              </w:rPr>
              <w:t>5</w:t>
            </w:r>
          </w:p>
        </w:tc>
        <w:tc>
          <w:tcPr>
            <w:tcW w:w="3834" w:type="dxa"/>
          </w:tcPr>
          <w:p w14:paraId="4F960FA5" w14:textId="77777777" w:rsidR="001E34EC" w:rsidRDefault="001E34EC" w:rsidP="00C801CC">
            <w:pPr>
              <w:spacing w:line="276" w:lineRule="auto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59" w:type="dxa"/>
          </w:tcPr>
          <w:p w14:paraId="4AE31B4F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355" w:type="dxa"/>
          </w:tcPr>
          <w:p w14:paraId="059B94E6" w14:textId="77777777" w:rsidR="001E34EC" w:rsidRDefault="001E34EC" w:rsidP="00C801CC">
            <w:pPr>
              <w:spacing w:line="276" w:lineRule="auto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58" w:type="dxa"/>
          </w:tcPr>
          <w:p w14:paraId="3CABDDF3" w14:textId="77777777" w:rsidR="001E34EC" w:rsidRDefault="001E34EC" w:rsidP="00C801CC">
            <w:pPr>
              <w:spacing w:line="276" w:lineRule="auto"/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308DD316" w14:textId="77777777" w:rsidR="001E34EC" w:rsidRDefault="001E34EC" w:rsidP="001E34EC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4EC" w14:paraId="506E88BE" w14:textId="77777777" w:rsidTr="00C801CC">
        <w:tc>
          <w:tcPr>
            <w:tcW w:w="9212" w:type="dxa"/>
          </w:tcPr>
          <w:p w14:paraId="4BE7B886" w14:textId="77777777" w:rsidR="001E34EC" w:rsidRDefault="001E34EC" w:rsidP="00C801C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Nachvollziehbare Begründung falls keine drei Vergleichsangebote eingeholt werden konnten: </w:t>
            </w:r>
          </w:p>
          <w:p w14:paraId="139EDC1A" w14:textId="77777777" w:rsidR="001E34EC" w:rsidRPr="00B23B18" w:rsidRDefault="001E34EC" w:rsidP="00C801CC">
            <w:pPr>
              <w:spacing w:line="276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3B80BCD0" w14:textId="77777777" w:rsidR="001E34EC" w:rsidRDefault="001E34EC" w:rsidP="001E34EC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1E34EC" w14:paraId="4794AF30" w14:textId="77777777" w:rsidTr="00C801CC">
        <w:tc>
          <w:tcPr>
            <w:tcW w:w="7621" w:type="dxa"/>
          </w:tcPr>
          <w:p w14:paraId="54D83E98" w14:textId="77777777" w:rsidR="001E34EC" w:rsidRPr="00530D09" w:rsidRDefault="001E34EC" w:rsidP="00C801CC">
            <w:pPr>
              <w:spacing w:line="276" w:lineRule="auto"/>
              <w:rPr>
                <w:b/>
              </w:rPr>
            </w:pPr>
            <w:r w:rsidRPr="00530D09">
              <w:rPr>
                <w:b/>
              </w:rPr>
              <w:t>Preisgünstigster Anbieter ist der Anbieter mit der lfd. Nr.:</w:t>
            </w:r>
          </w:p>
        </w:tc>
        <w:tc>
          <w:tcPr>
            <w:tcW w:w="1591" w:type="dxa"/>
          </w:tcPr>
          <w:p w14:paraId="06E62E8E" w14:textId="77777777" w:rsidR="001E34EC" w:rsidRDefault="001E34EC" w:rsidP="00C801CC">
            <w:pPr>
              <w:spacing w:line="276" w:lineRule="auto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E34EC" w14:paraId="44255BD8" w14:textId="77777777" w:rsidTr="00C801CC">
        <w:tc>
          <w:tcPr>
            <w:tcW w:w="7621" w:type="dxa"/>
          </w:tcPr>
          <w:p w14:paraId="2E11A7B8" w14:textId="77777777" w:rsidR="001E34EC" w:rsidRPr="00530D09" w:rsidRDefault="001E34EC" w:rsidP="00C801CC">
            <w:pPr>
              <w:spacing w:line="276" w:lineRule="auto"/>
              <w:rPr>
                <w:b/>
              </w:rPr>
            </w:pPr>
            <w:r w:rsidRPr="00530D09">
              <w:rPr>
                <w:b/>
              </w:rPr>
              <w:t>Der Auftrag soll erteilt werden an den Anbieter mit der lfd. Nr.:</w:t>
            </w:r>
          </w:p>
        </w:tc>
        <w:tc>
          <w:tcPr>
            <w:tcW w:w="1591" w:type="dxa"/>
          </w:tcPr>
          <w:p w14:paraId="765C0B2B" w14:textId="77777777" w:rsidR="001E34EC" w:rsidRDefault="001E34EC" w:rsidP="00C801CC">
            <w:pPr>
              <w:spacing w:line="276" w:lineRule="auto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E34EC" w14:paraId="1FC4F8D7" w14:textId="77777777" w:rsidTr="00C801CC">
        <w:tc>
          <w:tcPr>
            <w:tcW w:w="9212" w:type="dxa"/>
            <w:gridSpan w:val="2"/>
          </w:tcPr>
          <w:p w14:paraId="6841449C" w14:textId="6EF1055C" w:rsidR="001E34EC" w:rsidRPr="00530D09" w:rsidRDefault="001E34EC" w:rsidP="00C801CC">
            <w:pPr>
              <w:spacing w:line="276" w:lineRule="auto"/>
              <w:jc w:val="both"/>
              <w:rPr>
                <w:b/>
              </w:rPr>
            </w:pPr>
            <w:r w:rsidRPr="00530D09">
              <w:rPr>
                <w:b/>
              </w:rPr>
              <w:t xml:space="preserve">Der Auftrag ist an den wirtschaftlichsten Anbieter zu erteilen. Sollte </w:t>
            </w:r>
            <w:r>
              <w:rPr>
                <w:b/>
              </w:rPr>
              <w:t xml:space="preserve">dies </w:t>
            </w:r>
            <w:r w:rsidRPr="00530D09">
              <w:rPr>
                <w:b/>
              </w:rPr>
              <w:t xml:space="preserve">nicht zugleich der </w:t>
            </w:r>
            <w:r>
              <w:rPr>
                <w:b/>
              </w:rPr>
              <w:t xml:space="preserve">preisgünstigste </w:t>
            </w:r>
            <w:r w:rsidRPr="00530D09">
              <w:rPr>
                <w:b/>
              </w:rPr>
              <w:t>Anbieter sein, ist die</w:t>
            </w:r>
            <w:r>
              <w:rPr>
                <w:b/>
              </w:rPr>
              <w:t xml:space="preserve"> Wirtschaftlichkeit</w:t>
            </w:r>
            <w:r w:rsidRPr="00530D09">
              <w:rPr>
                <w:b/>
              </w:rPr>
              <w:t xml:space="preserve"> nachvollziehbar </w:t>
            </w:r>
            <w:r w:rsidR="005D7CDB">
              <w:rPr>
                <w:b/>
              </w:rPr>
              <w:t>unter Zugrundelegung einer    Kosten-Vergleichs-Rechnung zu begründen</w:t>
            </w:r>
            <w:r w:rsidRPr="00530D09">
              <w:rPr>
                <w:b/>
              </w:rPr>
              <w:t>:</w:t>
            </w:r>
          </w:p>
          <w:p w14:paraId="2AF1F807" w14:textId="77777777" w:rsidR="001E34EC" w:rsidRDefault="001E34EC" w:rsidP="00C801CC">
            <w:pPr>
              <w:spacing w:line="276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628B10D7" w14:textId="77777777" w:rsidR="001E34EC" w:rsidRPr="00F54596" w:rsidRDefault="001E34EC" w:rsidP="000D1DC6">
      <w:pPr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243"/>
        <w:gridCol w:w="2744"/>
        <w:gridCol w:w="1528"/>
      </w:tblGrid>
      <w:tr w:rsidR="001E34EC" w14:paraId="15432967" w14:textId="77777777" w:rsidTr="00C801CC">
        <w:tc>
          <w:tcPr>
            <w:tcW w:w="2547" w:type="dxa"/>
          </w:tcPr>
          <w:p w14:paraId="0C1205EA" w14:textId="77777777" w:rsidR="001E34EC" w:rsidRPr="00FD333B" w:rsidRDefault="001E34EC" w:rsidP="00C801CC">
            <w:pPr>
              <w:spacing w:line="276" w:lineRule="auto"/>
              <w:rPr>
                <w:b/>
              </w:rPr>
            </w:pPr>
            <w:r w:rsidRPr="00FD333B">
              <w:rPr>
                <w:b/>
              </w:rPr>
              <w:t>Auftragnehmer:</w:t>
            </w:r>
          </w:p>
        </w:tc>
        <w:tc>
          <w:tcPr>
            <w:tcW w:w="6515" w:type="dxa"/>
            <w:gridSpan w:val="3"/>
          </w:tcPr>
          <w:p w14:paraId="2A799483" w14:textId="77777777" w:rsidR="001E34EC" w:rsidRDefault="001E34EC" w:rsidP="00C801CC">
            <w:pPr>
              <w:spacing w:line="276" w:lineRule="auto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E34EC" w14:paraId="5485AAF6" w14:textId="77777777" w:rsidTr="00C801CC">
        <w:tc>
          <w:tcPr>
            <w:tcW w:w="2547" w:type="dxa"/>
          </w:tcPr>
          <w:p w14:paraId="4C9816A7" w14:textId="77777777" w:rsidR="001E34EC" w:rsidRPr="00FD333B" w:rsidRDefault="001E34EC" w:rsidP="00C801CC">
            <w:pPr>
              <w:spacing w:line="276" w:lineRule="auto"/>
              <w:rPr>
                <w:b/>
              </w:rPr>
            </w:pPr>
            <w:r w:rsidRPr="00FD333B">
              <w:rPr>
                <w:b/>
              </w:rPr>
              <w:t>Auftragssumme</w:t>
            </w:r>
            <w:r>
              <w:rPr>
                <w:b/>
              </w:rPr>
              <w:t xml:space="preserve"> (netto)</w:t>
            </w:r>
            <w:r w:rsidRPr="00FD333B">
              <w:rPr>
                <w:b/>
              </w:rPr>
              <w:t>:</w:t>
            </w:r>
          </w:p>
        </w:tc>
        <w:tc>
          <w:tcPr>
            <w:tcW w:w="2243" w:type="dxa"/>
          </w:tcPr>
          <w:p w14:paraId="01A9F464" w14:textId="77777777" w:rsidR="001E34EC" w:rsidRDefault="001E34EC" w:rsidP="00C801CC">
            <w:pPr>
              <w:spacing w:line="276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744" w:type="dxa"/>
          </w:tcPr>
          <w:p w14:paraId="70114D22" w14:textId="77777777" w:rsidR="001E34EC" w:rsidRPr="00FD333B" w:rsidRDefault="001E34EC" w:rsidP="00C801CC">
            <w:pPr>
              <w:spacing w:line="276" w:lineRule="auto"/>
              <w:jc w:val="right"/>
              <w:rPr>
                <w:b/>
              </w:rPr>
            </w:pPr>
            <w:r w:rsidRPr="00FD333B">
              <w:rPr>
                <w:b/>
              </w:rPr>
              <w:t>Auftragsdatum:</w:t>
            </w:r>
          </w:p>
        </w:tc>
        <w:tc>
          <w:tcPr>
            <w:tcW w:w="1528" w:type="dxa"/>
          </w:tcPr>
          <w:p w14:paraId="62C90304" w14:textId="77777777" w:rsidR="001E34EC" w:rsidRDefault="001E34EC" w:rsidP="00C801CC">
            <w:pPr>
              <w:spacing w:line="276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2262E312" w14:textId="01970490" w:rsidR="00F91F20" w:rsidRDefault="00F91F20" w:rsidP="001E34EC">
      <w:pPr>
        <w:spacing w:after="0"/>
        <w:rPr>
          <w:b/>
          <w:u w:val="single"/>
        </w:rPr>
      </w:pPr>
    </w:p>
    <w:p w14:paraId="3EA8D917" w14:textId="6A85999C" w:rsidR="001E34EC" w:rsidRPr="000A6D56" w:rsidRDefault="001E34EC" w:rsidP="001E34EC">
      <w:pPr>
        <w:spacing w:after="0"/>
        <w:rPr>
          <w:b/>
          <w:u w:val="single"/>
        </w:rPr>
      </w:pPr>
      <w:r w:rsidRPr="000A6D56">
        <w:rPr>
          <w:b/>
          <w:u w:val="single"/>
        </w:rPr>
        <w:t>Diesem Vermerk sind beizufügen:</w:t>
      </w:r>
    </w:p>
    <w:p w14:paraId="6E9D1F78" w14:textId="77777777" w:rsidR="001E34EC" w:rsidRDefault="004E5F19" w:rsidP="001E34EC">
      <w:pPr>
        <w:spacing w:after="0"/>
        <w:rPr>
          <w:b/>
        </w:rPr>
      </w:pPr>
      <w:sdt>
        <w:sdtPr>
          <w:rPr>
            <w:b/>
          </w:rPr>
          <w:id w:val="-132081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4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E34EC">
        <w:rPr>
          <w:b/>
        </w:rPr>
        <w:t xml:space="preserve"> </w:t>
      </w:r>
      <w:r w:rsidR="001E34EC" w:rsidRPr="000A6D56">
        <w:rPr>
          <w:b/>
        </w:rPr>
        <w:t>Schreiben zur Angebotsaufforderung</w:t>
      </w:r>
    </w:p>
    <w:p w14:paraId="1CCD2FD0" w14:textId="77777777" w:rsidR="001E34EC" w:rsidRPr="000A6D56" w:rsidRDefault="004E5F19" w:rsidP="001E34EC">
      <w:pPr>
        <w:spacing w:after="0"/>
        <w:rPr>
          <w:b/>
        </w:rPr>
      </w:pPr>
      <w:sdt>
        <w:sdtPr>
          <w:rPr>
            <w:b/>
          </w:rPr>
          <w:id w:val="-99148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4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E34EC">
        <w:rPr>
          <w:b/>
        </w:rPr>
        <w:t xml:space="preserve"> Leistungsverzeichnis</w:t>
      </w:r>
    </w:p>
    <w:p w14:paraId="06B003BA" w14:textId="77777777" w:rsidR="001E34EC" w:rsidRPr="000A6D56" w:rsidRDefault="004E5F19" w:rsidP="001E34EC">
      <w:pPr>
        <w:spacing w:after="0"/>
        <w:rPr>
          <w:b/>
        </w:rPr>
      </w:pPr>
      <w:sdt>
        <w:sdtPr>
          <w:rPr>
            <w:b/>
          </w:rPr>
          <w:id w:val="-20919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4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E34EC">
        <w:rPr>
          <w:b/>
        </w:rPr>
        <w:t xml:space="preserve"> e</w:t>
      </w:r>
      <w:r w:rsidR="001E34EC" w:rsidRPr="000A6D56">
        <w:rPr>
          <w:b/>
        </w:rPr>
        <w:t>ingegangene Angebote</w:t>
      </w:r>
    </w:p>
    <w:p w14:paraId="298B9CC9" w14:textId="77777777" w:rsidR="001E34EC" w:rsidRDefault="004E5F19" w:rsidP="001E34EC">
      <w:pPr>
        <w:spacing w:after="0"/>
        <w:rPr>
          <w:b/>
        </w:rPr>
      </w:pPr>
      <w:sdt>
        <w:sdtPr>
          <w:rPr>
            <w:b/>
          </w:rPr>
          <w:id w:val="183842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4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E34EC">
        <w:rPr>
          <w:b/>
        </w:rPr>
        <w:t xml:space="preserve"> g</w:t>
      </w:r>
      <w:r w:rsidR="001E34EC" w:rsidRPr="000A6D56">
        <w:rPr>
          <w:b/>
        </w:rPr>
        <w:t>gf. Erklärung/Belege bzgl. der Einholung von weniger als 3 Vergleichsangeboten</w:t>
      </w:r>
    </w:p>
    <w:p w14:paraId="5F18794A" w14:textId="36081F53" w:rsidR="005D7CDB" w:rsidRDefault="004E5F19" w:rsidP="001E34EC">
      <w:pPr>
        <w:spacing w:after="0"/>
        <w:rPr>
          <w:b/>
        </w:rPr>
      </w:pPr>
      <w:sdt>
        <w:sdtPr>
          <w:rPr>
            <w:b/>
          </w:rPr>
          <w:id w:val="-66185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4EC">
            <w:rPr>
              <w:rFonts w:ascii="MS Gothic" w:eastAsia="MS Gothic" w:hAnsi="MS Gothic" w:hint="eastAsia"/>
              <w:b/>
            </w:rPr>
            <w:t>☐</w:t>
          </w:r>
        </w:sdtContent>
      </w:sdt>
      <w:r w:rsidR="001E34EC">
        <w:rPr>
          <w:b/>
        </w:rPr>
        <w:t xml:space="preserve"> schriftliche Auftragserteilung</w:t>
      </w:r>
    </w:p>
    <w:p w14:paraId="322E2EDE" w14:textId="0A71B963" w:rsidR="005D7CDB" w:rsidRDefault="005D7CDB" w:rsidP="001E34EC">
      <w:pPr>
        <w:spacing w:after="0"/>
        <w:rPr>
          <w:b/>
        </w:rPr>
      </w:pPr>
    </w:p>
    <w:p w14:paraId="47E1C628" w14:textId="77777777" w:rsidR="000D1DC6" w:rsidRDefault="000D1DC6" w:rsidP="001E34EC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34EC" w:rsidRPr="000C172C" w14:paraId="75FFCF8B" w14:textId="77777777" w:rsidTr="00C801CC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179F2" w14:textId="77777777" w:rsidR="001E34EC" w:rsidRPr="000D1DC6" w:rsidRDefault="001E34EC" w:rsidP="00C801CC">
            <w:pPr>
              <w:rPr>
                <w:b/>
                <w:sz w:val="30"/>
                <w:szCs w:val="3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00E43" w14:textId="77777777" w:rsidR="001E34EC" w:rsidRPr="000C172C" w:rsidRDefault="001E34EC" w:rsidP="00C801CC">
            <w:pPr>
              <w:rPr>
                <w:b/>
                <w:sz w:val="30"/>
                <w:szCs w:val="30"/>
              </w:rPr>
            </w:pPr>
          </w:p>
        </w:tc>
      </w:tr>
      <w:tr w:rsidR="001E34EC" w14:paraId="26EFAB12" w14:textId="77777777" w:rsidTr="00C801CC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71C9F1F7" w14:textId="77777777" w:rsidR="001E34EC" w:rsidRDefault="001E34EC" w:rsidP="00C801CC">
            <w:pPr>
              <w:rPr>
                <w:b/>
              </w:rPr>
            </w:pPr>
            <w:r>
              <w:rPr>
                <w:b/>
              </w:rPr>
              <w:t>Ort, Datum</w:t>
            </w: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6B549547" w14:textId="77777777" w:rsidR="001E34EC" w:rsidRDefault="001E34EC" w:rsidP="00C801CC">
            <w:pPr>
              <w:rPr>
                <w:b/>
              </w:rPr>
            </w:pPr>
            <w:r>
              <w:rPr>
                <w:b/>
              </w:rPr>
              <w:t>Unterschrift</w:t>
            </w:r>
          </w:p>
        </w:tc>
      </w:tr>
    </w:tbl>
    <w:p w14:paraId="1C732E9B" w14:textId="03739242" w:rsidR="001E34EC" w:rsidRPr="005D7CDB" w:rsidRDefault="005D7CDB" w:rsidP="005D7CDB">
      <w:pPr>
        <w:tabs>
          <w:tab w:val="left" w:pos="2417"/>
        </w:tabs>
        <w:spacing w:before="60" w:after="60" w:line="280" w:lineRule="atLeast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E34EC" w:rsidRPr="005D7CDB" w:rsidSect="000D1DC6">
      <w:headerReference w:type="default" r:id="rId8"/>
      <w:footerReference w:type="default" r:id="rId9"/>
      <w:footerReference w:type="first" r:id="rId10"/>
      <w:pgSz w:w="12240" w:h="15840"/>
      <w:pgMar w:top="567" w:right="1041" w:bottom="567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D1CE0" w14:textId="77777777" w:rsidR="00F4679F" w:rsidRDefault="00F4679F">
      <w:pPr>
        <w:spacing w:after="0" w:line="240" w:lineRule="auto"/>
      </w:pPr>
      <w:r>
        <w:separator/>
      </w:r>
    </w:p>
  </w:endnote>
  <w:endnote w:type="continuationSeparator" w:id="0">
    <w:p w14:paraId="077A6E47" w14:textId="77777777" w:rsidR="00F4679F" w:rsidRDefault="00F4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9"/>
      <w:gridCol w:w="3399"/>
    </w:tblGrid>
    <w:tr w:rsidR="005D7CDB" w14:paraId="3CF695E9" w14:textId="77777777" w:rsidTr="00AA7A30">
      <w:tc>
        <w:tcPr>
          <w:tcW w:w="3398" w:type="dxa"/>
        </w:tcPr>
        <w:p w14:paraId="54761FAB" w14:textId="6274BCCF" w:rsidR="005D7CDB" w:rsidRDefault="005D7CDB" w:rsidP="005D7CDB">
          <w:pPr>
            <w:pStyle w:val="Fuzeile"/>
          </w:pPr>
        </w:p>
      </w:tc>
      <w:tc>
        <w:tcPr>
          <w:tcW w:w="3399" w:type="dxa"/>
        </w:tcPr>
        <w:p w14:paraId="52A9D456" w14:textId="48227FFB" w:rsidR="005D7CDB" w:rsidRPr="00AA7A30" w:rsidRDefault="00AA7A30" w:rsidP="00AA7A30">
          <w:pPr>
            <w:pStyle w:val="Fuzeile"/>
            <w:jc w:val="center"/>
          </w:pPr>
          <w:r w:rsidRPr="00AA7A30">
            <w:t xml:space="preserve">Seite </w:t>
          </w:r>
          <w:r w:rsidRPr="00AA7A30">
            <w:rPr>
              <w:bCs/>
            </w:rPr>
            <w:fldChar w:fldCharType="begin"/>
          </w:r>
          <w:r w:rsidRPr="00AA7A30">
            <w:rPr>
              <w:bCs/>
            </w:rPr>
            <w:instrText>PAGE  \* Arabic  \* MERGEFORMAT</w:instrText>
          </w:r>
          <w:r w:rsidRPr="00AA7A30">
            <w:rPr>
              <w:bCs/>
            </w:rPr>
            <w:fldChar w:fldCharType="separate"/>
          </w:r>
          <w:r w:rsidR="004E5F19">
            <w:rPr>
              <w:bCs/>
              <w:noProof/>
            </w:rPr>
            <w:t>1</w:t>
          </w:r>
          <w:r w:rsidRPr="00AA7A30">
            <w:rPr>
              <w:bCs/>
            </w:rPr>
            <w:fldChar w:fldCharType="end"/>
          </w:r>
          <w:r w:rsidRPr="00AA7A30">
            <w:t xml:space="preserve"> von </w:t>
          </w:r>
          <w:r w:rsidRPr="00AA7A30">
            <w:rPr>
              <w:bCs/>
            </w:rPr>
            <w:fldChar w:fldCharType="begin"/>
          </w:r>
          <w:r w:rsidRPr="00AA7A30">
            <w:rPr>
              <w:bCs/>
            </w:rPr>
            <w:instrText>NUMPAGES  \* Arabic  \* MERGEFORMAT</w:instrText>
          </w:r>
          <w:r w:rsidRPr="00AA7A30">
            <w:rPr>
              <w:bCs/>
            </w:rPr>
            <w:fldChar w:fldCharType="separate"/>
          </w:r>
          <w:r w:rsidR="004E5F19">
            <w:rPr>
              <w:bCs/>
              <w:noProof/>
            </w:rPr>
            <w:t>1</w:t>
          </w:r>
          <w:r w:rsidRPr="00AA7A30">
            <w:rPr>
              <w:bCs/>
            </w:rPr>
            <w:fldChar w:fldCharType="end"/>
          </w:r>
        </w:p>
      </w:tc>
      <w:tc>
        <w:tcPr>
          <w:tcW w:w="3399" w:type="dxa"/>
        </w:tcPr>
        <w:p w14:paraId="5843D2B0" w14:textId="285C78F0" w:rsidR="005D7CDB" w:rsidRDefault="00780D10" w:rsidP="0088421A">
          <w:pPr>
            <w:pStyle w:val="Fuzeile"/>
            <w:jc w:val="right"/>
          </w:pPr>
          <w:r>
            <w:t xml:space="preserve">Stand: </w:t>
          </w:r>
          <w:r w:rsidR="0088421A">
            <w:t>01</w:t>
          </w:r>
          <w:r w:rsidR="00AA7A30">
            <w:t>.0</w:t>
          </w:r>
          <w:r w:rsidR="0088421A">
            <w:t>2</w:t>
          </w:r>
          <w:r w:rsidR="00AA7A30">
            <w:t>.2024</w:t>
          </w:r>
        </w:p>
      </w:tc>
    </w:tr>
  </w:tbl>
  <w:p w14:paraId="5D068C75" w14:textId="4EF83C0F" w:rsidR="005D7CDB" w:rsidRPr="005D7CDB" w:rsidRDefault="005D7CDB" w:rsidP="005D7C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8"/>
      <w:gridCol w:w="3399"/>
      <w:gridCol w:w="3399"/>
    </w:tblGrid>
    <w:tr w:rsidR="005D7CDB" w14:paraId="1B44E43A" w14:textId="77777777" w:rsidTr="005D7CDB">
      <w:trPr>
        <w:trHeight w:val="141"/>
      </w:trPr>
      <w:tc>
        <w:tcPr>
          <w:tcW w:w="3398" w:type="dxa"/>
        </w:tcPr>
        <w:p w14:paraId="386E26CF" w14:textId="77777777" w:rsidR="005D7CDB" w:rsidRDefault="005D7CDB">
          <w:pPr>
            <w:spacing w:after="240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99" w:type="dxa"/>
        </w:tcPr>
        <w:p w14:paraId="74D3B0DB" w14:textId="5A054A4E" w:rsidR="005D7CDB" w:rsidRPr="005D7CDB" w:rsidRDefault="005D7CDB" w:rsidP="005D7CDB">
          <w:pPr>
            <w:spacing w:after="240"/>
            <w:jc w:val="center"/>
            <w:rPr>
              <w:rFonts w:ascii="Arial" w:hAnsi="Arial" w:cs="Arial"/>
              <w:sz w:val="16"/>
              <w:szCs w:val="16"/>
            </w:rPr>
          </w:pPr>
          <w:r w:rsidRPr="005D7CDB">
            <w:rPr>
              <w:rFonts w:ascii="Arial" w:hAnsi="Arial" w:cs="Arial"/>
              <w:sz w:val="16"/>
              <w:szCs w:val="16"/>
            </w:rPr>
            <w:t xml:space="preserve">Seite </w:t>
          </w:r>
          <w:r w:rsidRPr="005D7CDB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5D7CDB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5D7CDB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5D7CDB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5D7CDB">
            <w:rPr>
              <w:rFonts w:ascii="Arial" w:hAnsi="Arial" w:cs="Arial"/>
              <w:sz w:val="16"/>
              <w:szCs w:val="16"/>
            </w:rPr>
            <w:t xml:space="preserve"> von </w:t>
          </w:r>
          <w:r w:rsidRPr="005D7CDB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5D7CDB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5D7CDB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AA7A30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5D7CDB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  <w:tc>
        <w:tcPr>
          <w:tcW w:w="3399" w:type="dxa"/>
        </w:tcPr>
        <w:p w14:paraId="7834C3B5" w14:textId="6DC8364C" w:rsidR="005D7CDB" w:rsidRPr="005D7CDB" w:rsidRDefault="005D7CDB" w:rsidP="005D7CDB">
          <w:pPr>
            <w:spacing w:after="240"/>
            <w:jc w:val="right"/>
            <w:rPr>
              <w:sz w:val="16"/>
              <w:szCs w:val="16"/>
            </w:rPr>
          </w:pPr>
          <w:r w:rsidRPr="00C51AFB">
            <w:rPr>
              <w:rFonts w:ascii="Arial" w:hAnsi="Arial" w:cs="Arial"/>
              <w:sz w:val="16"/>
              <w:szCs w:val="16"/>
            </w:rPr>
            <w:t>Stand: 26.01.2024</w:t>
          </w:r>
          <w:r w:rsidRPr="00C51AFB">
            <w:rPr>
              <w:sz w:val="16"/>
              <w:szCs w:val="16"/>
            </w:rPr>
            <w:t xml:space="preserve"> </w:t>
          </w:r>
        </w:p>
      </w:tc>
    </w:tr>
  </w:tbl>
  <w:p w14:paraId="72796805" w14:textId="6CE07B5F" w:rsidR="005D7CDB" w:rsidRPr="00C51AFB" w:rsidRDefault="005D7CDB" w:rsidP="005D7CDB">
    <w:pPr>
      <w:spacing w:after="2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134B2" w14:textId="77777777" w:rsidR="00F4679F" w:rsidRDefault="00F4679F">
      <w:pPr>
        <w:spacing w:after="0" w:line="240" w:lineRule="auto"/>
      </w:pPr>
      <w:r>
        <w:separator/>
      </w:r>
    </w:p>
  </w:footnote>
  <w:footnote w:type="continuationSeparator" w:id="0">
    <w:p w14:paraId="1F1822BC" w14:textId="77777777" w:rsidR="00F4679F" w:rsidRDefault="00F4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17C27" w14:textId="1226AE6D" w:rsidR="000D1DC6" w:rsidRPr="00FC692B" w:rsidRDefault="000D1DC6" w:rsidP="000D1DC6">
    <w:pPr>
      <w:pStyle w:val="Kopfzeile"/>
      <w:jc w:val="center"/>
      <w:rPr>
        <w:rFonts w:ascii="Arial" w:hAnsi="Arial" w:cs="Arial"/>
        <w:b/>
        <w:color w:val="BFBFBF" w:themeColor="background1" w:themeShade="BF"/>
      </w:rPr>
    </w:pPr>
    <w:r w:rsidRPr="00FC692B">
      <w:rPr>
        <w:rFonts w:ascii="Arial" w:hAnsi="Arial" w:cs="Arial"/>
        <w:b/>
        <w:color w:val="BFBFBF" w:themeColor="background1" w:themeShade="BF"/>
      </w:rPr>
      <w:t>Umsetzung des GAP-Strategieplans in Rheinland-Pfalz</w:t>
    </w:r>
  </w:p>
  <w:p w14:paraId="70FE466A" w14:textId="77777777" w:rsidR="000D1DC6" w:rsidRPr="000D1DC6" w:rsidRDefault="000D1DC6" w:rsidP="000D1DC6">
    <w:pPr>
      <w:pStyle w:val="Kopfzeil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6F3"/>
    <w:multiLevelType w:val="hybridMultilevel"/>
    <w:tmpl w:val="34F862D0"/>
    <w:lvl w:ilvl="0" w:tplc="B60ED2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86C"/>
    <w:multiLevelType w:val="multilevel"/>
    <w:tmpl w:val="18B66AE4"/>
    <w:lvl w:ilvl="0">
      <w:start w:val="3"/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54DD7"/>
    <w:multiLevelType w:val="hybridMultilevel"/>
    <w:tmpl w:val="654ECF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5B1C"/>
    <w:multiLevelType w:val="hybridMultilevel"/>
    <w:tmpl w:val="2C7850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1DDA"/>
    <w:multiLevelType w:val="hybridMultilevel"/>
    <w:tmpl w:val="EF78756E"/>
    <w:lvl w:ilvl="0" w:tplc="70BC716C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83DCD"/>
    <w:multiLevelType w:val="hybridMultilevel"/>
    <w:tmpl w:val="110A1C46"/>
    <w:lvl w:ilvl="0" w:tplc="EF5A0FFE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C2D51"/>
    <w:multiLevelType w:val="multilevel"/>
    <w:tmpl w:val="5ED80408"/>
    <w:lvl w:ilvl="0">
      <w:start w:val="1"/>
      <w:numFmt w:val="lowerRoman"/>
      <w:lvlText w:val="%1)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B75828"/>
    <w:multiLevelType w:val="hybridMultilevel"/>
    <w:tmpl w:val="6AC45EE6"/>
    <w:lvl w:ilvl="0" w:tplc="306E3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65E9"/>
    <w:multiLevelType w:val="hybridMultilevel"/>
    <w:tmpl w:val="235E2F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F71B8"/>
    <w:multiLevelType w:val="multilevel"/>
    <w:tmpl w:val="F474BE54"/>
    <w:lvl w:ilvl="0">
      <w:numFmt w:val="lowerRoman"/>
      <w:lvlText w:val="%1)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AA54DB"/>
    <w:multiLevelType w:val="hybridMultilevel"/>
    <w:tmpl w:val="5038EFD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2B225D"/>
    <w:multiLevelType w:val="hybridMultilevel"/>
    <w:tmpl w:val="2A60F9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1343EC"/>
    <w:multiLevelType w:val="multilevel"/>
    <w:tmpl w:val="D960C196"/>
    <w:lvl w:ilvl="0">
      <w:start w:val="8"/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267744"/>
    <w:multiLevelType w:val="multilevel"/>
    <w:tmpl w:val="9EF244CA"/>
    <w:lvl w:ilvl="0">
      <w:numFmt w:val="lowerRoman"/>
      <w:lvlText w:val="%1)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-14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7D0249"/>
    <w:multiLevelType w:val="hybridMultilevel"/>
    <w:tmpl w:val="92C65D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F62409"/>
    <w:multiLevelType w:val="multilevel"/>
    <w:tmpl w:val="4B8C90C4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BE57F5"/>
    <w:multiLevelType w:val="hybridMultilevel"/>
    <w:tmpl w:val="CF28A6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A0708F"/>
    <w:multiLevelType w:val="multilevel"/>
    <w:tmpl w:val="C8E48412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AE54D6"/>
    <w:multiLevelType w:val="multilevel"/>
    <w:tmpl w:val="A2D06DEC"/>
    <w:lvl w:ilvl="0">
      <w:start w:val="2"/>
      <w:numFmt w:val="lowerLetter"/>
      <w:lvlText w:val="%1)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-52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9921E3"/>
    <w:multiLevelType w:val="multilevel"/>
    <w:tmpl w:val="5FF0D74E"/>
    <w:lvl w:ilvl="0">
      <w:start w:val="13"/>
      <w:numFmt w:val="decimal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3466C6"/>
    <w:multiLevelType w:val="hybridMultilevel"/>
    <w:tmpl w:val="299CABFA"/>
    <w:lvl w:ilvl="0" w:tplc="406A7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4B1DA1"/>
    <w:multiLevelType w:val="hybridMultilevel"/>
    <w:tmpl w:val="499669F4"/>
    <w:lvl w:ilvl="0" w:tplc="2D163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744581"/>
    <w:multiLevelType w:val="multilevel"/>
    <w:tmpl w:val="4CCA4DFE"/>
    <w:lvl w:ilvl="0">
      <w:start w:val="1"/>
      <w:numFmt w:val="decimal"/>
      <w:lvlText w:val="%1)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2A0B79"/>
    <w:multiLevelType w:val="hybridMultilevel"/>
    <w:tmpl w:val="569C348C"/>
    <w:lvl w:ilvl="0" w:tplc="93E8AD48">
      <w:start w:val="3"/>
      <w:numFmt w:val="lowerLetter"/>
      <w:lvlText w:val="%1)"/>
      <w:lvlJc w:val="left"/>
      <w:pPr>
        <w:ind w:left="432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373643CD"/>
    <w:multiLevelType w:val="hybridMultilevel"/>
    <w:tmpl w:val="B22CB3CE"/>
    <w:lvl w:ilvl="0" w:tplc="0407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5A4801"/>
    <w:multiLevelType w:val="hybridMultilevel"/>
    <w:tmpl w:val="DD022BA6"/>
    <w:lvl w:ilvl="0" w:tplc="C4405D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7712EF"/>
    <w:multiLevelType w:val="hybridMultilevel"/>
    <w:tmpl w:val="08E0F806"/>
    <w:lvl w:ilvl="0" w:tplc="A448E96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0F5348"/>
    <w:multiLevelType w:val="hybridMultilevel"/>
    <w:tmpl w:val="A5900A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458A1"/>
    <w:multiLevelType w:val="multilevel"/>
    <w:tmpl w:val="D09A2A52"/>
    <w:lvl w:ilvl="0">
      <w:start w:val="16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61015E"/>
    <w:multiLevelType w:val="hybridMultilevel"/>
    <w:tmpl w:val="F89055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0768C"/>
    <w:multiLevelType w:val="hybridMultilevel"/>
    <w:tmpl w:val="36ACC7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D0E52"/>
    <w:multiLevelType w:val="multilevel"/>
    <w:tmpl w:val="2AF8EEE4"/>
    <w:lvl w:ilvl="0">
      <w:start w:val="1"/>
      <w:numFmt w:val="lowerRoman"/>
      <w:lvlText w:val="%1)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6A562ED"/>
    <w:multiLevelType w:val="hybridMultilevel"/>
    <w:tmpl w:val="C2A8405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BB47D9"/>
    <w:multiLevelType w:val="hybridMultilevel"/>
    <w:tmpl w:val="0930D65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0A18C8"/>
    <w:multiLevelType w:val="hybridMultilevel"/>
    <w:tmpl w:val="C5889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D68FA"/>
    <w:multiLevelType w:val="hybridMultilevel"/>
    <w:tmpl w:val="460214DC"/>
    <w:lvl w:ilvl="0" w:tplc="BA8C1E54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50585"/>
    <w:multiLevelType w:val="hybridMultilevel"/>
    <w:tmpl w:val="CC929142"/>
    <w:lvl w:ilvl="0" w:tplc="20DC055A">
      <w:start w:val="3"/>
      <w:numFmt w:val="lowerLetter"/>
      <w:lvlText w:val="%1)"/>
      <w:lvlJc w:val="left"/>
      <w:pPr>
        <w:ind w:left="432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 w15:restartNumberingAfterBreak="0">
    <w:nsid w:val="57AD4B54"/>
    <w:multiLevelType w:val="multilevel"/>
    <w:tmpl w:val="3DBE0D48"/>
    <w:lvl w:ilvl="0">
      <w:start w:val="1"/>
      <w:numFmt w:val="decimal"/>
      <w:lvlText w:val="%1."/>
      <w:lvlJc w:val="left"/>
      <w:pPr>
        <w:tabs>
          <w:tab w:val="left" w:pos="432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C82A3A"/>
    <w:multiLevelType w:val="hybridMultilevel"/>
    <w:tmpl w:val="08F62C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E5296"/>
    <w:multiLevelType w:val="multilevel"/>
    <w:tmpl w:val="15BE928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8E6515"/>
    <w:multiLevelType w:val="hybridMultilevel"/>
    <w:tmpl w:val="5CE66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910FB"/>
    <w:multiLevelType w:val="multilevel"/>
    <w:tmpl w:val="522603F4"/>
    <w:lvl w:ilvl="0">
      <w:start w:val="1"/>
      <w:numFmt w:val="lowerRoman"/>
      <w:lvlText w:val="%1)"/>
      <w:lvlJc w:val="left"/>
      <w:pPr>
        <w:tabs>
          <w:tab w:val="left" w:pos="504"/>
        </w:tabs>
      </w:pPr>
      <w:rPr>
        <w:rFonts w:ascii="Times New Roman" w:eastAsia="Times New Roman" w:hAnsi="Times New Roman"/>
        <w:color w:val="000000"/>
        <w:spacing w:val="-3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9D5330"/>
    <w:multiLevelType w:val="hybridMultilevel"/>
    <w:tmpl w:val="583EBE5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D6594F"/>
    <w:multiLevelType w:val="hybridMultilevel"/>
    <w:tmpl w:val="C7C462B0"/>
    <w:lvl w:ilvl="0" w:tplc="9A66A3CE">
      <w:start w:val="2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112F26"/>
    <w:multiLevelType w:val="hybridMultilevel"/>
    <w:tmpl w:val="E4E23488"/>
    <w:lvl w:ilvl="0" w:tplc="826AB4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706A47"/>
    <w:multiLevelType w:val="hybridMultilevel"/>
    <w:tmpl w:val="D0A25B3C"/>
    <w:lvl w:ilvl="0" w:tplc="0407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62643E"/>
    <w:multiLevelType w:val="multilevel"/>
    <w:tmpl w:val="D9960B46"/>
    <w:lvl w:ilvl="0">
      <w:start w:val="19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37"/>
  </w:num>
  <w:num w:numId="5">
    <w:abstractNumId w:val="39"/>
  </w:num>
  <w:num w:numId="6">
    <w:abstractNumId w:val="15"/>
  </w:num>
  <w:num w:numId="7">
    <w:abstractNumId w:val="6"/>
  </w:num>
  <w:num w:numId="8">
    <w:abstractNumId w:val="9"/>
  </w:num>
  <w:num w:numId="9">
    <w:abstractNumId w:val="17"/>
  </w:num>
  <w:num w:numId="10">
    <w:abstractNumId w:val="1"/>
  </w:num>
  <w:num w:numId="11">
    <w:abstractNumId w:val="12"/>
  </w:num>
  <w:num w:numId="12">
    <w:abstractNumId w:val="18"/>
  </w:num>
  <w:num w:numId="13">
    <w:abstractNumId w:val="31"/>
  </w:num>
  <w:num w:numId="14">
    <w:abstractNumId w:val="13"/>
  </w:num>
  <w:num w:numId="15">
    <w:abstractNumId w:val="22"/>
  </w:num>
  <w:num w:numId="16">
    <w:abstractNumId w:val="19"/>
  </w:num>
  <w:num w:numId="17">
    <w:abstractNumId w:val="28"/>
  </w:num>
  <w:num w:numId="18">
    <w:abstractNumId w:val="46"/>
  </w:num>
  <w:num w:numId="19">
    <w:abstractNumId w:val="41"/>
  </w:num>
  <w:num w:numId="20">
    <w:abstractNumId w:val="23"/>
  </w:num>
  <w:num w:numId="21">
    <w:abstractNumId w:val="36"/>
  </w:num>
  <w:num w:numId="22">
    <w:abstractNumId w:val="26"/>
  </w:num>
  <w:num w:numId="23">
    <w:abstractNumId w:val="43"/>
  </w:num>
  <w:num w:numId="24">
    <w:abstractNumId w:val="21"/>
  </w:num>
  <w:num w:numId="25">
    <w:abstractNumId w:val="10"/>
  </w:num>
  <w:num w:numId="26">
    <w:abstractNumId w:val="25"/>
  </w:num>
  <w:num w:numId="27">
    <w:abstractNumId w:val="16"/>
  </w:num>
  <w:num w:numId="28">
    <w:abstractNumId w:val="14"/>
  </w:num>
  <w:num w:numId="29">
    <w:abstractNumId w:val="29"/>
  </w:num>
  <w:num w:numId="30">
    <w:abstractNumId w:val="30"/>
  </w:num>
  <w:num w:numId="31">
    <w:abstractNumId w:val="11"/>
  </w:num>
  <w:num w:numId="32">
    <w:abstractNumId w:val="34"/>
  </w:num>
  <w:num w:numId="33">
    <w:abstractNumId w:val="20"/>
  </w:num>
  <w:num w:numId="34">
    <w:abstractNumId w:val="3"/>
  </w:num>
  <w:num w:numId="35">
    <w:abstractNumId w:val="5"/>
  </w:num>
  <w:num w:numId="36">
    <w:abstractNumId w:val="32"/>
  </w:num>
  <w:num w:numId="37">
    <w:abstractNumId w:val="33"/>
  </w:num>
  <w:num w:numId="38">
    <w:abstractNumId w:val="42"/>
  </w:num>
  <w:num w:numId="39">
    <w:abstractNumId w:val="24"/>
  </w:num>
  <w:num w:numId="40">
    <w:abstractNumId w:val="35"/>
  </w:num>
  <w:num w:numId="41">
    <w:abstractNumId w:val="40"/>
  </w:num>
  <w:num w:numId="42">
    <w:abstractNumId w:val="7"/>
  </w:num>
  <w:num w:numId="43">
    <w:abstractNumId w:val="4"/>
  </w:num>
  <w:num w:numId="44">
    <w:abstractNumId w:val="45"/>
  </w:num>
  <w:num w:numId="45">
    <w:abstractNumId w:val="38"/>
  </w:num>
  <w:num w:numId="46">
    <w:abstractNumId w:val="2"/>
  </w:num>
  <w:num w:numId="47">
    <w:abstractNumId w:val="2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4sXcQ7XHqdZPZL53MnB/acvve3RgPFlEjSh839OD27Nonq5ohyHv4nNI1r0WEnQRj6ZfxQNUQrxR+bFIu+y88A==" w:salt="3JrvXIOqDhijn2IsPW1SsA==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WVLW_AZ" w:val="BITTE EINTRAGEN"/>
    <w:docVar w:name="MWVLW_Betreff" w:val="Anwendung Verstoß gegen Vergabe öffentl. Aufträge"/>
    <w:docVar w:name="MWVLW_DokTyp" w:val="Vermerk"/>
    <w:docVar w:name="MWVLW_Serie" w:val="Nein"/>
    <w:docVar w:name="MWVLW_Vorgangsbetreff" w:val="Vergabeverfahren"/>
  </w:docVars>
  <w:rsids>
    <w:rsidRoot w:val="003D2434"/>
    <w:rsid w:val="00014B6E"/>
    <w:rsid w:val="000520D9"/>
    <w:rsid w:val="00052588"/>
    <w:rsid w:val="000D1DC6"/>
    <w:rsid w:val="000D24FD"/>
    <w:rsid w:val="000F0DBB"/>
    <w:rsid w:val="00106C46"/>
    <w:rsid w:val="0011314F"/>
    <w:rsid w:val="00117B1C"/>
    <w:rsid w:val="00162167"/>
    <w:rsid w:val="001C2852"/>
    <w:rsid w:val="001E34EC"/>
    <w:rsid w:val="001F7169"/>
    <w:rsid w:val="00206DC3"/>
    <w:rsid w:val="0021155C"/>
    <w:rsid w:val="002312F1"/>
    <w:rsid w:val="002805DD"/>
    <w:rsid w:val="002B2BD3"/>
    <w:rsid w:val="002B71BE"/>
    <w:rsid w:val="002D3F28"/>
    <w:rsid w:val="002E3145"/>
    <w:rsid w:val="003068A5"/>
    <w:rsid w:val="003128B1"/>
    <w:rsid w:val="0034173E"/>
    <w:rsid w:val="00345139"/>
    <w:rsid w:val="00372D4B"/>
    <w:rsid w:val="003C4A50"/>
    <w:rsid w:val="003C5D62"/>
    <w:rsid w:val="003D2434"/>
    <w:rsid w:val="003D7ED9"/>
    <w:rsid w:val="003E5E0F"/>
    <w:rsid w:val="003F6F72"/>
    <w:rsid w:val="00405B5B"/>
    <w:rsid w:val="00411035"/>
    <w:rsid w:val="00424158"/>
    <w:rsid w:val="004473B8"/>
    <w:rsid w:val="004557B3"/>
    <w:rsid w:val="00460E28"/>
    <w:rsid w:val="004831A9"/>
    <w:rsid w:val="004B2698"/>
    <w:rsid w:val="004B6B6B"/>
    <w:rsid w:val="004E123E"/>
    <w:rsid w:val="004E4F65"/>
    <w:rsid w:val="004E5F19"/>
    <w:rsid w:val="005076AF"/>
    <w:rsid w:val="00511E04"/>
    <w:rsid w:val="00531E21"/>
    <w:rsid w:val="00534302"/>
    <w:rsid w:val="00534810"/>
    <w:rsid w:val="00584BD7"/>
    <w:rsid w:val="005A39E7"/>
    <w:rsid w:val="005D645B"/>
    <w:rsid w:val="005D7CDB"/>
    <w:rsid w:val="005F3D50"/>
    <w:rsid w:val="006037A6"/>
    <w:rsid w:val="00612E69"/>
    <w:rsid w:val="00617A05"/>
    <w:rsid w:val="00635B3D"/>
    <w:rsid w:val="00637B9C"/>
    <w:rsid w:val="00654A9C"/>
    <w:rsid w:val="006C600F"/>
    <w:rsid w:val="00756377"/>
    <w:rsid w:val="007658CA"/>
    <w:rsid w:val="00773541"/>
    <w:rsid w:val="00780D10"/>
    <w:rsid w:val="007B5A1B"/>
    <w:rsid w:val="007F1500"/>
    <w:rsid w:val="00801BD5"/>
    <w:rsid w:val="00816CF6"/>
    <w:rsid w:val="00841991"/>
    <w:rsid w:val="008455AC"/>
    <w:rsid w:val="00863ED3"/>
    <w:rsid w:val="00874852"/>
    <w:rsid w:val="0088421A"/>
    <w:rsid w:val="008B4763"/>
    <w:rsid w:val="008E2DAE"/>
    <w:rsid w:val="008F61AF"/>
    <w:rsid w:val="00926513"/>
    <w:rsid w:val="00940390"/>
    <w:rsid w:val="00960328"/>
    <w:rsid w:val="009802C5"/>
    <w:rsid w:val="009E606A"/>
    <w:rsid w:val="009F458B"/>
    <w:rsid w:val="00A24ED0"/>
    <w:rsid w:val="00A90876"/>
    <w:rsid w:val="00AA7A30"/>
    <w:rsid w:val="00B2131A"/>
    <w:rsid w:val="00B428F6"/>
    <w:rsid w:val="00B552C2"/>
    <w:rsid w:val="00B61350"/>
    <w:rsid w:val="00B91C4D"/>
    <w:rsid w:val="00BA100A"/>
    <w:rsid w:val="00BD4137"/>
    <w:rsid w:val="00BD6D2A"/>
    <w:rsid w:val="00BF0BFF"/>
    <w:rsid w:val="00C400AD"/>
    <w:rsid w:val="00C51AFB"/>
    <w:rsid w:val="00C62200"/>
    <w:rsid w:val="00C801CC"/>
    <w:rsid w:val="00C808B0"/>
    <w:rsid w:val="00C9392C"/>
    <w:rsid w:val="00CE3780"/>
    <w:rsid w:val="00D039E5"/>
    <w:rsid w:val="00D12376"/>
    <w:rsid w:val="00D12F6E"/>
    <w:rsid w:val="00D140DB"/>
    <w:rsid w:val="00D305E5"/>
    <w:rsid w:val="00DB1C47"/>
    <w:rsid w:val="00DB59E8"/>
    <w:rsid w:val="00DF7F46"/>
    <w:rsid w:val="00E0494F"/>
    <w:rsid w:val="00E27C46"/>
    <w:rsid w:val="00E82BE9"/>
    <w:rsid w:val="00EA0A64"/>
    <w:rsid w:val="00EA3279"/>
    <w:rsid w:val="00EB3BD3"/>
    <w:rsid w:val="00ED1941"/>
    <w:rsid w:val="00EF7904"/>
    <w:rsid w:val="00F20393"/>
    <w:rsid w:val="00F4679F"/>
    <w:rsid w:val="00F54596"/>
    <w:rsid w:val="00F67CA5"/>
    <w:rsid w:val="00F91F20"/>
    <w:rsid w:val="00FC1773"/>
    <w:rsid w:val="00FC692B"/>
    <w:rsid w:val="00FE2BEB"/>
    <w:rsid w:val="00FE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98716BF"/>
  <w15:docId w15:val="{D153BAA0-0851-4184-9FB5-725753FB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pPr>
      <w:spacing w:after="0" w:line="240" w:lineRule="exact"/>
    </w:pPr>
    <w:rPr>
      <w:rFonts w:ascii="Arial" w:eastAsia="Times New Roman" w:hAnsi="Arial" w:cs="Times New Roman"/>
      <w:b/>
      <w:sz w:val="24"/>
      <w:szCs w:val="24"/>
      <w:lang w:eastAsia="de-DE"/>
    </w:rPr>
  </w:style>
  <w:style w:type="paragraph" w:customStyle="1" w:styleId="Hier">
    <w:name w:val="Hier"/>
    <w:basedOn w:val="Betreff"/>
    <w:next w:val="Standard"/>
    <w:rPr>
      <w:b w:val="0"/>
    </w:r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Head">
    <w:name w:val="Head"/>
    <w:basedOn w:val="Standard"/>
    <w:next w:val="Standard"/>
    <w:pPr>
      <w:spacing w:before="720" w:after="720" w:line="240" w:lineRule="auto"/>
    </w:pPr>
    <w:rPr>
      <w:rFonts w:ascii="Arial" w:eastAsia="Times New Roman" w:hAnsi="Arial" w:cs="Times New Roman"/>
      <w:b/>
      <w:i/>
      <w:sz w:val="32"/>
      <w:szCs w:val="24"/>
      <w:u w:val="single"/>
      <w:lang w:eastAsia="de-DE"/>
    </w:rPr>
  </w:style>
  <w:style w:type="paragraph" w:customStyle="1" w:styleId="VermerkOben">
    <w:name w:val="VermerkOben"/>
    <w:basedOn w:val="Standard"/>
    <w:next w:val="Standard"/>
    <w:pPr>
      <w:tabs>
        <w:tab w:val="right" w:pos="9356"/>
      </w:tabs>
      <w:spacing w:after="0" w:line="24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PMingLiU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notentext">
    <w:name w:val="footnote text"/>
    <w:basedOn w:val="Standard"/>
    <w:link w:val="FunotentextZchn"/>
    <w:semiHidden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/>
      <w:sz w:val="20"/>
      <w:szCs w:val="21"/>
    </w:rPr>
  </w:style>
  <w:style w:type="paragraph" w:styleId="berarbeitung">
    <w:name w:val="Revision"/>
    <w:hidden/>
    <w:uiPriority w:val="99"/>
    <w:semiHidden/>
    <w:rsid w:val="004831A9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A90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MWKEL\Zentr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9969-1AD4-48AC-8979-739A1D7E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Zentral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 8103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Ewen, Ulrike (Ref. 8605)</dc:creator>
  <cp:lastModifiedBy>Klassen, Dominik (ADD)</cp:lastModifiedBy>
  <cp:revision>4</cp:revision>
  <cp:lastPrinted>2019-09-23T15:05:00Z</cp:lastPrinted>
  <dcterms:created xsi:type="dcterms:W3CDTF">2024-02-01T14:23:00Z</dcterms:created>
  <dcterms:modified xsi:type="dcterms:W3CDTF">2024-02-01T14:25:00Z</dcterms:modified>
</cp:coreProperties>
</file>